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B2A9" w14:textId="31884AFB" w:rsidR="00184EAD" w:rsidRPr="00634267" w:rsidRDefault="00C67BCF" w:rsidP="00634267">
      <w:pPr>
        <w:jc w:val="center"/>
        <w:rPr>
          <w:rFonts w:ascii="Verdana" w:hAnsi="Verdana"/>
          <w:i/>
          <w:iCs/>
          <w:sz w:val="36"/>
          <w:szCs w:val="36"/>
          <w:lang w:val="en-GB"/>
        </w:rPr>
      </w:pPr>
      <w:r w:rsidRPr="00634267">
        <w:rPr>
          <w:rFonts w:ascii="Verdana" w:hAnsi="Verdana"/>
          <w:i/>
          <w:iCs/>
          <w:sz w:val="36"/>
          <w:szCs w:val="36"/>
          <w:lang w:val="en-GB"/>
        </w:rPr>
        <w:t>Outline Application Form</w:t>
      </w:r>
    </w:p>
    <w:tbl>
      <w:tblPr>
        <w:tblW w:w="10691" w:type="dxa"/>
        <w:jc w:val="center"/>
        <w:tblLook w:val="04A0" w:firstRow="1" w:lastRow="0" w:firstColumn="1" w:lastColumn="0" w:noHBand="0" w:noVBand="1"/>
      </w:tblPr>
      <w:tblGrid>
        <w:gridCol w:w="2577"/>
        <w:gridCol w:w="968"/>
        <w:gridCol w:w="1856"/>
        <w:gridCol w:w="1638"/>
        <w:gridCol w:w="1721"/>
        <w:gridCol w:w="1931"/>
      </w:tblGrid>
      <w:tr w:rsidR="002C717F" w:rsidRPr="00FF723F" w14:paraId="5B4004B0" w14:textId="77777777" w:rsidTr="00FF723F">
        <w:trPr>
          <w:gridAfter w:val="1"/>
          <w:wAfter w:w="1931" w:type="dxa"/>
          <w:trHeight w:val="168"/>
          <w:jc w:val="center"/>
        </w:trPr>
        <w:tc>
          <w:tcPr>
            <w:tcW w:w="2578" w:type="dxa"/>
            <w:shd w:val="clear" w:color="auto" w:fill="auto"/>
            <w:vAlign w:val="center"/>
          </w:tcPr>
          <w:p w14:paraId="0F603A3C" w14:textId="555E9B0B" w:rsidR="00184EAD" w:rsidRPr="00FF723F" w:rsidRDefault="00184EAD" w:rsidP="00637E0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14:paraId="79A6DAB9" w14:textId="1D044244" w:rsidR="00184EAD" w:rsidRPr="00FF723F" w:rsidRDefault="00184EAD" w:rsidP="00FF723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14:paraId="1121DDA0" w14:textId="476EFB53" w:rsidR="00184EAD" w:rsidRPr="00FF723F" w:rsidRDefault="00184EAD" w:rsidP="00FF723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F723F" w:rsidRPr="00FF723F" w14:paraId="7E2EE8C4" w14:textId="77777777" w:rsidTr="00FF723F">
        <w:trPr>
          <w:trHeight w:val="1649"/>
          <w:jc w:val="center"/>
        </w:trPr>
        <w:tc>
          <w:tcPr>
            <w:tcW w:w="3546" w:type="dxa"/>
            <w:gridSpan w:val="2"/>
            <w:shd w:val="clear" w:color="auto" w:fill="auto"/>
            <w:vAlign w:val="center"/>
          </w:tcPr>
          <w:p w14:paraId="0BDC3E24" w14:textId="6EE9DCD6" w:rsidR="00D5750F" w:rsidRPr="00FF723F" w:rsidRDefault="00D5750F" w:rsidP="00FF723F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FF723F">
              <w:rPr>
                <w:rFonts w:ascii="Verdana" w:hAnsi="Verdana"/>
                <w:sz w:val="36"/>
                <w:szCs w:val="36"/>
                <w:lang w:val="en-GB"/>
              </w:rPr>
              <w:t>supply chains innovate to</w:t>
            </w:r>
          </w:p>
        </w:tc>
        <w:tc>
          <w:tcPr>
            <w:tcW w:w="3494" w:type="dxa"/>
            <w:gridSpan w:val="2"/>
            <w:shd w:val="clear" w:color="auto" w:fill="auto"/>
            <w:vAlign w:val="center"/>
          </w:tcPr>
          <w:p w14:paraId="1B48AC6B" w14:textId="7E132016" w:rsidR="00D5750F" w:rsidRPr="00FF723F" w:rsidRDefault="00D5750F" w:rsidP="00FF723F">
            <w:pPr>
              <w:jc w:val="center"/>
              <w:rPr>
                <w:rFonts w:ascii="Verdana" w:hAnsi="Verdana"/>
                <w:color w:val="00B050"/>
                <w:sz w:val="20"/>
                <w:szCs w:val="20"/>
                <w:lang w:val="en-GB"/>
              </w:rPr>
            </w:pPr>
            <w:r w:rsidRPr="00FF723F">
              <w:rPr>
                <w:rFonts w:ascii="Verdana" w:hAnsi="Verdana"/>
                <w:color w:val="00B050"/>
                <w:sz w:val="96"/>
                <w:szCs w:val="96"/>
                <w:lang w:val="en-GB"/>
              </w:rPr>
              <w:t>PIVOT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5138EB92" w14:textId="4018FE5B" w:rsidR="005B259D" w:rsidRPr="00FF723F" w:rsidRDefault="00D5750F" w:rsidP="00E92D2E">
            <w:pPr>
              <w:rPr>
                <w:rFonts w:ascii="Verdana" w:hAnsi="Verdana"/>
                <w:sz w:val="36"/>
                <w:szCs w:val="36"/>
                <w:lang w:val="en-GB"/>
              </w:rPr>
            </w:pPr>
            <w:r w:rsidRPr="00FF723F">
              <w:rPr>
                <w:rFonts w:ascii="Verdana" w:hAnsi="Verdana"/>
                <w:sz w:val="36"/>
                <w:szCs w:val="36"/>
                <w:lang w:val="en-GB"/>
              </w:rPr>
              <w:t>to new</w:t>
            </w:r>
          </w:p>
          <w:p w14:paraId="4E0B4755" w14:textId="2C018430" w:rsidR="00D5750F" w:rsidRPr="00FF723F" w:rsidRDefault="00D5750F" w:rsidP="00E92D2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F723F">
              <w:rPr>
                <w:rFonts w:ascii="Verdana" w:hAnsi="Verdana"/>
                <w:sz w:val="36"/>
                <w:szCs w:val="36"/>
                <w:lang w:val="en-GB"/>
              </w:rPr>
              <w:t>markets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1BC6624" w14:textId="3E47F322" w:rsidR="00D5750F" w:rsidRPr="00FF723F" w:rsidRDefault="00E60AD9" w:rsidP="00FF723F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BF63464" wp14:editId="453C885B">
                  <wp:extent cx="955675" cy="9505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414378" w14:textId="77777777" w:rsidR="00F032ED" w:rsidRDefault="00F032ED" w:rsidP="00037E27">
      <w:pPr>
        <w:jc w:val="center"/>
        <w:rPr>
          <w:rFonts w:ascii="Arial" w:hAnsi="Arial" w:cs="Arial"/>
          <w:b/>
          <w:lang w:val="en-GB"/>
        </w:rPr>
      </w:pPr>
    </w:p>
    <w:p w14:paraId="3E688029" w14:textId="515FB5AA" w:rsidR="002C717F" w:rsidRDefault="002C717F" w:rsidP="00037E27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PIVOT </w:t>
      </w:r>
      <w:r w:rsidR="00A30070">
        <w:rPr>
          <w:rFonts w:ascii="Arial" w:hAnsi="Arial" w:cs="Arial"/>
          <w:b/>
          <w:lang w:val="en-GB"/>
        </w:rPr>
        <w:t>p</w:t>
      </w:r>
      <w:r>
        <w:rPr>
          <w:rFonts w:ascii="Arial" w:hAnsi="Arial" w:cs="Arial"/>
          <w:b/>
          <w:lang w:val="en-GB"/>
        </w:rPr>
        <w:t>rogramme</w:t>
      </w:r>
      <w:r w:rsidR="00260816">
        <w:rPr>
          <w:rFonts w:ascii="Arial" w:hAnsi="Arial" w:cs="Arial"/>
          <w:b/>
          <w:lang w:val="en-GB"/>
        </w:rPr>
        <w:t xml:space="preserve"> pilot</w:t>
      </w:r>
    </w:p>
    <w:p w14:paraId="72C55988" w14:textId="77777777" w:rsidR="002C717F" w:rsidRDefault="002C717F" w:rsidP="00037E27">
      <w:pPr>
        <w:jc w:val="center"/>
        <w:rPr>
          <w:rFonts w:ascii="Arial" w:hAnsi="Arial" w:cs="Arial"/>
          <w:b/>
          <w:lang w:val="en-GB"/>
        </w:rPr>
      </w:pPr>
    </w:p>
    <w:p w14:paraId="23F4B83C" w14:textId="77777777" w:rsidR="00C67BCF" w:rsidRDefault="00F032ED" w:rsidP="00037E27">
      <w:pPr>
        <w:jc w:val="center"/>
        <w:rPr>
          <w:rFonts w:ascii="Arial" w:hAnsi="Arial" w:cs="Arial"/>
          <w:b/>
          <w:lang w:val="en-GB"/>
        </w:rPr>
      </w:pPr>
      <w:r w:rsidRPr="00FF2350">
        <w:rPr>
          <w:rFonts w:ascii="Arial" w:hAnsi="Arial" w:cs="Arial"/>
          <w:b/>
          <w:lang w:val="en-GB"/>
        </w:rPr>
        <w:t xml:space="preserve">Application </w:t>
      </w:r>
      <w:r w:rsidR="00C67BCF">
        <w:rPr>
          <w:rFonts w:ascii="Arial" w:hAnsi="Arial" w:cs="Arial"/>
          <w:b/>
          <w:lang w:val="en-GB"/>
        </w:rPr>
        <w:t xml:space="preserve">Form </w:t>
      </w:r>
      <w:r w:rsidRPr="00FF2350">
        <w:rPr>
          <w:rFonts w:ascii="Arial" w:hAnsi="Arial" w:cs="Arial"/>
          <w:b/>
          <w:lang w:val="en-GB"/>
        </w:rPr>
        <w:t>for Grant Funding Support</w:t>
      </w:r>
      <w:r w:rsidR="00AD73D8">
        <w:rPr>
          <w:rFonts w:ascii="Arial" w:hAnsi="Arial" w:cs="Arial"/>
          <w:b/>
          <w:lang w:val="en-GB"/>
        </w:rPr>
        <w:t xml:space="preserve"> t</w:t>
      </w:r>
      <w:r w:rsidR="00102305">
        <w:rPr>
          <w:rFonts w:ascii="Arial" w:hAnsi="Arial" w:cs="Arial"/>
          <w:b/>
          <w:lang w:val="en-GB"/>
        </w:rPr>
        <w:t xml:space="preserve">o </w:t>
      </w:r>
    </w:p>
    <w:p w14:paraId="2DB70EAC" w14:textId="187973D4" w:rsidR="00C67BCF" w:rsidRDefault="00102305" w:rsidP="00037E27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Develop </w:t>
      </w:r>
      <w:r w:rsidR="00DA403C">
        <w:rPr>
          <w:rFonts w:ascii="Arial" w:hAnsi="Arial" w:cs="Arial"/>
          <w:b/>
          <w:lang w:val="en-GB"/>
        </w:rPr>
        <w:t>a</w:t>
      </w:r>
      <w:r w:rsidR="00C67BCF">
        <w:rPr>
          <w:rFonts w:ascii="Arial" w:hAnsi="Arial" w:cs="Arial"/>
          <w:b/>
          <w:lang w:val="en-GB"/>
        </w:rPr>
        <w:t xml:space="preserve"> </w:t>
      </w:r>
      <w:r w:rsidR="00EE7CC9" w:rsidRPr="002B4ACC">
        <w:rPr>
          <w:rFonts w:ascii="Arial" w:hAnsi="Arial" w:cs="Arial"/>
          <w:b/>
          <w:lang w:val="en-GB"/>
        </w:rPr>
        <w:t xml:space="preserve">Technology </w:t>
      </w:r>
      <w:r>
        <w:rPr>
          <w:rFonts w:ascii="Arial" w:hAnsi="Arial" w:cs="Arial"/>
          <w:b/>
          <w:lang w:val="en-GB"/>
        </w:rPr>
        <w:t xml:space="preserve">or Innovation </w:t>
      </w:r>
      <w:r w:rsidR="00C67BCF">
        <w:rPr>
          <w:rFonts w:ascii="Arial" w:hAnsi="Arial" w:cs="Arial"/>
          <w:b/>
          <w:lang w:val="en-GB"/>
        </w:rPr>
        <w:t xml:space="preserve">from its Original Application </w:t>
      </w:r>
    </w:p>
    <w:p w14:paraId="7487C033" w14:textId="42D810C1" w:rsidR="00D1159E" w:rsidRDefault="00C67BCF" w:rsidP="00037E27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to Potential Applications in </w:t>
      </w:r>
      <w:r w:rsidR="00AD73D8">
        <w:rPr>
          <w:rFonts w:ascii="Arial" w:hAnsi="Arial" w:cs="Arial"/>
          <w:b/>
          <w:lang w:val="en-GB"/>
        </w:rPr>
        <w:t xml:space="preserve">Aerospace or Aviation </w:t>
      </w:r>
      <w:r w:rsidR="00102305">
        <w:rPr>
          <w:rFonts w:ascii="Arial" w:hAnsi="Arial" w:cs="Arial"/>
          <w:b/>
          <w:lang w:val="en-GB"/>
        </w:rPr>
        <w:t>Market</w:t>
      </w:r>
      <w:r w:rsidR="00AD73D8">
        <w:rPr>
          <w:rFonts w:ascii="Arial" w:hAnsi="Arial" w:cs="Arial"/>
          <w:b/>
          <w:lang w:val="en-GB"/>
        </w:rPr>
        <w:t>s</w:t>
      </w:r>
    </w:p>
    <w:p w14:paraId="16E54CD5" w14:textId="77777777" w:rsidR="00F032ED" w:rsidRDefault="00F032ED" w:rsidP="00037E27">
      <w:pPr>
        <w:jc w:val="center"/>
        <w:rPr>
          <w:rFonts w:ascii="Arial" w:hAnsi="Arial" w:cs="Arial"/>
          <w:b/>
          <w:lang w:val="en-GB"/>
        </w:rPr>
      </w:pPr>
    </w:p>
    <w:p w14:paraId="75C14BEF" w14:textId="77777777" w:rsidR="00F032ED" w:rsidRDefault="00F032ED" w:rsidP="00037E27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Outline Proposal Stage</w:t>
      </w:r>
    </w:p>
    <w:p w14:paraId="138B17BF" w14:textId="77777777" w:rsidR="00D374C5" w:rsidRDefault="00D374C5" w:rsidP="00037E27">
      <w:pPr>
        <w:jc w:val="center"/>
        <w:rPr>
          <w:rFonts w:ascii="Arial" w:hAnsi="Arial" w:cs="Arial"/>
          <w:b/>
          <w:lang w:val="en-GB"/>
        </w:rPr>
      </w:pPr>
    </w:p>
    <w:p w14:paraId="772BB98F" w14:textId="783A5756" w:rsidR="001A0D06" w:rsidRDefault="00F032ED" w:rsidP="001A0D06">
      <w:pPr>
        <w:spacing w:after="120"/>
        <w:rPr>
          <w:rFonts w:ascii="Arial" w:hAnsi="Arial" w:cs="Arial"/>
          <w:b/>
          <w:sz w:val="28"/>
          <w:szCs w:val="28"/>
          <w:lang w:val="en-GB"/>
        </w:rPr>
      </w:pPr>
      <w:r w:rsidRPr="005A53E9">
        <w:rPr>
          <w:rFonts w:ascii="Arial" w:hAnsi="Arial" w:cs="Arial"/>
          <w:b/>
          <w:sz w:val="28"/>
          <w:szCs w:val="28"/>
          <w:lang w:val="en-GB"/>
        </w:rPr>
        <w:t xml:space="preserve">Key </w:t>
      </w:r>
      <w:r w:rsidR="00227CE1">
        <w:rPr>
          <w:rFonts w:ascii="Arial" w:hAnsi="Arial" w:cs="Arial"/>
          <w:b/>
          <w:sz w:val="28"/>
          <w:szCs w:val="28"/>
          <w:lang w:val="en-GB"/>
        </w:rPr>
        <w:t>d</w:t>
      </w:r>
      <w:r w:rsidRPr="005A53E9">
        <w:rPr>
          <w:rFonts w:ascii="Arial" w:hAnsi="Arial" w:cs="Arial"/>
          <w:b/>
          <w:sz w:val="28"/>
          <w:szCs w:val="28"/>
          <w:lang w:val="en-GB"/>
        </w:rPr>
        <w:t>ates</w:t>
      </w:r>
    </w:p>
    <w:p w14:paraId="65D50872" w14:textId="77777777" w:rsidR="00227CE1" w:rsidRPr="00227CE1" w:rsidRDefault="00227CE1" w:rsidP="001A0D06">
      <w:pPr>
        <w:spacing w:after="120"/>
        <w:rPr>
          <w:rFonts w:ascii="Arial" w:hAnsi="Arial" w:cs="Arial"/>
          <w:bCs/>
          <w:sz w:val="16"/>
          <w:szCs w:val="16"/>
          <w:lang w:val="en-GB"/>
        </w:rPr>
      </w:pPr>
    </w:p>
    <w:tbl>
      <w:tblPr>
        <w:tblW w:w="8075" w:type="dxa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2835"/>
      </w:tblGrid>
      <w:tr w:rsidR="00227CE1" w:rsidRPr="00227CE1" w14:paraId="60491BA6" w14:textId="77777777" w:rsidTr="00227CE1">
        <w:tc>
          <w:tcPr>
            <w:tcW w:w="2547" w:type="dxa"/>
          </w:tcPr>
          <w:p w14:paraId="637A9C08" w14:textId="77777777" w:rsidR="00227CE1" w:rsidRPr="00227CE1" w:rsidRDefault="00227CE1" w:rsidP="00227CE1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27CE1">
              <w:rPr>
                <w:rFonts w:ascii="Arial" w:hAnsi="Arial" w:cs="Arial"/>
                <w:bCs/>
                <w:sz w:val="20"/>
                <w:szCs w:val="20"/>
                <w:lang w:val="en-GB"/>
              </w:rPr>
              <w:t>Call Announced</w:t>
            </w:r>
          </w:p>
        </w:tc>
        <w:tc>
          <w:tcPr>
            <w:tcW w:w="2693" w:type="dxa"/>
            <w:shd w:val="clear" w:color="auto" w:fill="auto"/>
          </w:tcPr>
          <w:p w14:paraId="71C0CD20" w14:textId="77777777" w:rsidR="00227CE1" w:rsidRPr="00227CE1" w:rsidRDefault="00227CE1" w:rsidP="00227CE1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27CE1">
              <w:rPr>
                <w:rFonts w:ascii="Arial" w:hAnsi="Arial" w:cs="Arial"/>
                <w:bCs/>
                <w:sz w:val="20"/>
                <w:szCs w:val="20"/>
                <w:lang w:val="en-GB"/>
              </w:rPr>
              <w:t>Deadline to submit outline proposal</w:t>
            </w:r>
          </w:p>
        </w:tc>
        <w:tc>
          <w:tcPr>
            <w:tcW w:w="2835" w:type="dxa"/>
          </w:tcPr>
          <w:p w14:paraId="0C8A25E3" w14:textId="78814A94" w:rsidR="00227CE1" w:rsidRPr="00227CE1" w:rsidRDefault="00227CE1" w:rsidP="00227CE1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27CE1">
              <w:rPr>
                <w:rFonts w:ascii="Arial" w:hAnsi="Arial" w:cs="Arial"/>
                <w:bCs/>
                <w:sz w:val="20"/>
                <w:szCs w:val="20"/>
                <w:lang w:val="en-GB"/>
              </w:rPr>
              <w:t>Projects selected to proceed to full proposal stage</w:t>
            </w:r>
          </w:p>
        </w:tc>
      </w:tr>
      <w:tr w:rsidR="00227CE1" w:rsidRPr="00227CE1" w14:paraId="1F5B8494" w14:textId="77777777" w:rsidTr="00227CE1">
        <w:tc>
          <w:tcPr>
            <w:tcW w:w="2547" w:type="dxa"/>
          </w:tcPr>
          <w:p w14:paraId="6FB686F8" w14:textId="1316F539" w:rsidR="00227CE1" w:rsidRPr="00227CE1" w:rsidRDefault="00227CE1" w:rsidP="00227CE1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27CE1">
              <w:rPr>
                <w:rFonts w:ascii="Arial" w:hAnsi="Arial" w:cs="Arial"/>
                <w:bCs/>
                <w:sz w:val="20"/>
                <w:szCs w:val="20"/>
                <w:lang w:val="en-GB"/>
              </w:rPr>
              <w:t>12 May 2021</w:t>
            </w:r>
          </w:p>
        </w:tc>
        <w:tc>
          <w:tcPr>
            <w:tcW w:w="2693" w:type="dxa"/>
            <w:shd w:val="clear" w:color="auto" w:fill="auto"/>
          </w:tcPr>
          <w:p w14:paraId="4864C5DD" w14:textId="77777777" w:rsidR="00227CE1" w:rsidRPr="00227CE1" w:rsidRDefault="00227CE1" w:rsidP="00227CE1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27CE1">
              <w:rPr>
                <w:rFonts w:ascii="Arial" w:hAnsi="Arial" w:cs="Arial"/>
                <w:bCs/>
                <w:sz w:val="20"/>
                <w:szCs w:val="20"/>
                <w:lang w:val="en-GB"/>
              </w:rPr>
              <w:t>21 June 2021</w:t>
            </w:r>
          </w:p>
        </w:tc>
        <w:tc>
          <w:tcPr>
            <w:tcW w:w="2835" w:type="dxa"/>
          </w:tcPr>
          <w:p w14:paraId="5D078D2B" w14:textId="77777777" w:rsidR="00227CE1" w:rsidRPr="00227CE1" w:rsidRDefault="00227CE1" w:rsidP="00227CE1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27CE1">
              <w:rPr>
                <w:rFonts w:ascii="Arial" w:hAnsi="Arial" w:cs="Arial"/>
                <w:bCs/>
                <w:sz w:val="20"/>
                <w:szCs w:val="20"/>
                <w:lang w:val="en-GB"/>
              </w:rPr>
              <w:t>28 June 2021</w:t>
            </w:r>
          </w:p>
        </w:tc>
      </w:tr>
    </w:tbl>
    <w:p w14:paraId="14F9F4B7" w14:textId="0ACFA85A" w:rsidR="001A0D06" w:rsidRDefault="001A0D06" w:rsidP="00227CE1">
      <w:pPr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03C703FF" w14:textId="7B584588" w:rsidR="00227CE1" w:rsidRPr="003B2205" w:rsidRDefault="00227CE1" w:rsidP="00227CE1">
      <w:pPr>
        <w:spacing w:after="120"/>
        <w:jc w:val="center"/>
        <w:rPr>
          <w:rFonts w:ascii="Arial" w:hAnsi="Arial" w:cs="Arial"/>
          <w:b/>
          <w:color w:val="FF0000"/>
          <w:sz w:val="14"/>
          <w:szCs w:val="14"/>
          <w:lang w:val="en-GB"/>
        </w:rPr>
      </w:pPr>
    </w:p>
    <w:tbl>
      <w:tblPr>
        <w:tblW w:w="9453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28"/>
        <w:gridCol w:w="2410"/>
        <w:gridCol w:w="2268"/>
      </w:tblGrid>
      <w:tr w:rsidR="00227CE1" w:rsidRPr="00227CE1" w14:paraId="20780DF0" w14:textId="77777777" w:rsidTr="00227CE1">
        <w:tc>
          <w:tcPr>
            <w:tcW w:w="2547" w:type="dxa"/>
            <w:shd w:val="clear" w:color="auto" w:fill="auto"/>
          </w:tcPr>
          <w:p w14:paraId="4B4E8E67" w14:textId="77777777" w:rsidR="00227CE1" w:rsidRPr="00227CE1" w:rsidRDefault="00227CE1" w:rsidP="00227CE1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27CE1">
              <w:rPr>
                <w:rFonts w:ascii="Arial" w:hAnsi="Arial" w:cs="Arial"/>
                <w:bCs/>
                <w:sz w:val="20"/>
                <w:szCs w:val="20"/>
                <w:lang w:val="en-GB"/>
              </w:rPr>
              <w:t>Deadline for full proposal stage</w:t>
            </w:r>
          </w:p>
        </w:tc>
        <w:tc>
          <w:tcPr>
            <w:tcW w:w="2228" w:type="dxa"/>
            <w:shd w:val="clear" w:color="auto" w:fill="auto"/>
          </w:tcPr>
          <w:p w14:paraId="1FB9D5AB" w14:textId="77777777" w:rsidR="00227CE1" w:rsidRPr="00227CE1" w:rsidRDefault="00227CE1" w:rsidP="00227CE1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27CE1">
              <w:rPr>
                <w:rFonts w:ascii="Arial" w:hAnsi="Arial" w:cs="Arial"/>
                <w:bCs/>
                <w:sz w:val="20"/>
                <w:szCs w:val="20"/>
                <w:lang w:val="en-GB"/>
              </w:rPr>
              <w:t>Project proposal presented to panel</w:t>
            </w:r>
          </w:p>
        </w:tc>
        <w:tc>
          <w:tcPr>
            <w:tcW w:w="2410" w:type="dxa"/>
            <w:shd w:val="clear" w:color="auto" w:fill="auto"/>
          </w:tcPr>
          <w:p w14:paraId="3746C934" w14:textId="77777777" w:rsidR="00227CE1" w:rsidRPr="00227CE1" w:rsidRDefault="00227CE1" w:rsidP="00227CE1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27CE1">
              <w:rPr>
                <w:rFonts w:ascii="Arial" w:hAnsi="Arial" w:cs="Arial"/>
                <w:bCs/>
                <w:sz w:val="20"/>
                <w:szCs w:val="20"/>
                <w:lang w:val="en-GB"/>
              </w:rPr>
              <w:t>Grant funding awarded from</w:t>
            </w:r>
          </w:p>
        </w:tc>
        <w:tc>
          <w:tcPr>
            <w:tcW w:w="2268" w:type="dxa"/>
          </w:tcPr>
          <w:p w14:paraId="31A19FB1" w14:textId="77777777" w:rsidR="00227CE1" w:rsidRPr="00227CE1" w:rsidRDefault="00227CE1" w:rsidP="00227CE1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27CE1">
              <w:rPr>
                <w:rFonts w:ascii="Arial" w:hAnsi="Arial" w:cs="Arial"/>
                <w:bCs/>
                <w:sz w:val="20"/>
                <w:szCs w:val="20"/>
                <w:lang w:val="en-GB"/>
              </w:rPr>
              <w:t>Projects should end by</w:t>
            </w:r>
          </w:p>
        </w:tc>
      </w:tr>
      <w:tr w:rsidR="00227CE1" w:rsidRPr="00227CE1" w14:paraId="4A579F2B" w14:textId="77777777" w:rsidTr="00227CE1">
        <w:tc>
          <w:tcPr>
            <w:tcW w:w="2547" w:type="dxa"/>
            <w:shd w:val="clear" w:color="auto" w:fill="auto"/>
          </w:tcPr>
          <w:p w14:paraId="7B3E65A9" w14:textId="77777777" w:rsidR="00227CE1" w:rsidRPr="00227CE1" w:rsidRDefault="00227CE1" w:rsidP="00227CE1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27CE1">
              <w:rPr>
                <w:rFonts w:ascii="Arial" w:hAnsi="Arial" w:cs="Arial"/>
                <w:bCs/>
                <w:sz w:val="20"/>
                <w:szCs w:val="20"/>
                <w:lang w:val="en-GB"/>
              </w:rPr>
              <w:t>12 July 2021</w:t>
            </w:r>
          </w:p>
        </w:tc>
        <w:tc>
          <w:tcPr>
            <w:tcW w:w="2228" w:type="dxa"/>
            <w:shd w:val="clear" w:color="auto" w:fill="auto"/>
          </w:tcPr>
          <w:p w14:paraId="23CEF6D0" w14:textId="77777777" w:rsidR="00227CE1" w:rsidRPr="00227CE1" w:rsidRDefault="00227CE1" w:rsidP="00227CE1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27CE1">
              <w:rPr>
                <w:rFonts w:ascii="Arial" w:hAnsi="Arial" w:cs="Arial"/>
                <w:bCs/>
                <w:sz w:val="20"/>
                <w:szCs w:val="20"/>
                <w:lang w:val="en-GB"/>
              </w:rPr>
              <w:t>14 July 2021</w:t>
            </w:r>
          </w:p>
        </w:tc>
        <w:tc>
          <w:tcPr>
            <w:tcW w:w="2410" w:type="dxa"/>
            <w:shd w:val="clear" w:color="auto" w:fill="auto"/>
          </w:tcPr>
          <w:p w14:paraId="55DF4B20" w14:textId="77777777" w:rsidR="00227CE1" w:rsidRPr="00227CE1" w:rsidRDefault="00227CE1" w:rsidP="00227CE1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27CE1">
              <w:rPr>
                <w:rFonts w:ascii="Arial" w:hAnsi="Arial" w:cs="Arial"/>
                <w:bCs/>
                <w:sz w:val="20"/>
                <w:szCs w:val="20"/>
                <w:lang w:val="en-GB"/>
              </w:rPr>
              <w:t>1 August 2021</w:t>
            </w:r>
          </w:p>
        </w:tc>
        <w:tc>
          <w:tcPr>
            <w:tcW w:w="2268" w:type="dxa"/>
          </w:tcPr>
          <w:p w14:paraId="7251E1FD" w14:textId="77777777" w:rsidR="00227CE1" w:rsidRPr="00227CE1" w:rsidRDefault="00227CE1" w:rsidP="00227CE1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27CE1">
              <w:rPr>
                <w:rFonts w:ascii="Arial" w:hAnsi="Arial" w:cs="Arial"/>
                <w:bCs/>
                <w:sz w:val="20"/>
                <w:szCs w:val="20"/>
                <w:lang w:val="en-GB"/>
              </w:rPr>
              <w:t>September 2022</w:t>
            </w:r>
          </w:p>
        </w:tc>
      </w:tr>
    </w:tbl>
    <w:p w14:paraId="1E8222FE" w14:textId="77777777" w:rsidR="00227CE1" w:rsidRDefault="00227CE1" w:rsidP="00227CE1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7BE348AA" w14:textId="5967AACD" w:rsidR="00227CE1" w:rsidRDefault="00227CE1" w:rsidP="001A0D06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79105CDA" w14:textId="77777777" w:rsidR="00227CE1" w:rsidRDefault="00227CE1" w:rsidP="001A0D06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7828F50B" w14:textId="0B0ECA79" w:rsidR="003C73EB" w:rsidRPr="00C56D66" w:rsidRDefault="00934F33" w:rsidP="00E92D2E">
      <w:pPr>
        <w:rPr>
          <w:rFonts w:ascii="Arial" w:hAnsi="Arial" w:cs="Arial"/>
          <w:sz w:val="16"/>
          <w:szCs w:val="16"/>
          <w:lang w:val="en-GB"/>
        </w:rPr>
      </w:pPr>
      <w:r w:rsidRPr="002005EA">
        <w:rPr>
          <w:rFonts w:ascii="Arial" w:hAnsi="Arial" w:cs="Arial"/>
          <w:b/>
          <w:sz w:val="28"/>
          <w:szCs w:val="28"/>
          <w:lang w:val="en-GB"/>
        </w:rPr>
        <w:t xml:space="preserve">Applying </w:t>
      </w:r>
      <w:r w:rsidR="00D8061D">
        <w:rPr>
          <w:rFonts w:ascii="Arial" w:hAnsi="Arial" w:cs="Arial"/>
          <w:b/>
          <w:sz w:val="28"/>
          <w:szCs w:val="28"/>
          <w:lang w:val="en-GB"/>
        </w:rPr>
        <w:t>to join the programme</w:t>
      </w:r>
    </w:p>
    <w:p w14:paraId="2C052C35" w14:textId="77777777" w:rsidR="00D8061D" w:rsidRDefault="00D8061D" w:rsidP="00DD2BB4">
      <w:pPr>
        <w:rPr>
          <w:rFonts w:ascii="Arial" w:hAnsi="Arial" w:cs="Arial"/>
          <w:sz w:val="20"/>
          <w:szCs w:val="20"/>
          <w:lang w:val="en-GB"/>
        </w:rPr>
      </w:pPr>
    </w:p>
    <w:p w14:paraId="564D9105" w14:textId="1A343CD5" w:rsidR="00CC7C0B" w:rsidRPr="00FF2350" w:rsidRDefault="00CC7C0B" w:rsidP="00DD2BB4">
      <w:pPr>
        <w:rPr>
          <w:rFonts w:ascii="Arial" w:hAnsi="Arial" w:cs="Arial"/>
          <w:sz w:val="20"/>
          <w:szCs w:val="20"/>
          <w:lang w:val="en-GB"/>
        </w:rPr>
      </w:pPr>
      <w:r w:rsidRPr="00FF2350">
        <w:rPr>
          <w:rFonts w:ascii="Arial" w:hAnsi="Arial" w:cs="Arial"/>
          <w:sz w:val="20"/>
          <w:szCs w:val="20"/>
          <w:lang w:val="en-GB"/>
        </w:rPr>
        <w:t xml:space="preserve">This form should be used by any </w:t>
      </w:r>
      <w:r w:rsidR="009053B8">
        <w:rPr>
          <w:rFonts w:ascii="Arial" w:hAnsi="Arial" w:cs="Arial"/>
          <w:sz w:val="20"/>
          <w:szCs w:val="20"/>
          <w:lang w:val="en-GB"/>
        </w:rPr>
        <w:t xml:space="preserve">West Midlands </w:t>
      </w:r>
      <w:r w:rsidRPr="00FF2350">
        <w:rPr>
          <w:rFonts w:ascii="Arial" w:hAnsi="Arial" w:cs="Arial"/>
          <w:sz w:val="20"/>
          <w:szCs w:val="20"/>
          <w:lang w:val="en-GB"/>
        </w:rPr>
        <w:t xml:space="preserve">company </w:t>
      </w:r>
      <w:r w:rsidR="001170D5">
        <w:rPr>
          <w:rFonts w:ascii="Arial" w:hAnsi="Arial" w:cs="Arial"/>
          <w:sz w:val="20"/>
          <w:szCs w:val="20"/>
          <w:lang w:val="en-GB"/>
        </w:rPr>
        <w:t>(</w:t>
      </w:r>
      <w:r w:rsidR="001170D5" w:rsidRPr="001170D5">
        <w:rPr>
          <w:rFonts w:ascii="Arial" w:hAnsi="Arial" w:cs="Arial"/>
          <w:sz w:val="20"/>
          <w:szCs w:val="20"/>
          <w:lang w:val="en-GB"/>
        </w:rPr>
        <w:t xml:space="preserve">located in the WMCA 3-LEP geography </w:t>
      </w:r>
      <w:r w:rsidR="001170D5">
        <w:rPr>
          <w:rFonts w:ascii="Arial" w:hAnsi="Arial" w:cs="Arial"/>
          <w:sz w:val="20"/>
          <w:szCs w:val="20"/>
          <w:lang w:val="en-GB"/>
        </w:rPr>
        <w:t xml:space="preserve">of </w:t>
      </w:r>
      <w:r w:rsidR="001170D5" w:rsidRPr="001170D5">
        <w:rPr>
          <w:rFonts w:ascii="Arial" w:hAnsi="Arial" w:cs="Arial"/>
          <w:sz w:val="20"/>
          <w:szCs w:val="20"/>
          <w:lang w:val="en-GB"/>
        </w:rPr>
        <w:t xml:space="preserve">Black Country, Greater Birmingham and Solihull, </w:t>
      </w:r>
      <w:proofErr w:type="gramStart"/>
      <w:r w:rsidR="001170D5" w:rsidRPr="001170D5">
        <w:rPr>
          <w:rFonts w:ascii="Arial" w:hAnsi="Arial" w:cs="Arial"/>
          <w:sz w:val="20"/>
          <w:szCs w:val="20"/>
          <w:lang w:val="en-GB"/>
        </w:rPr>
        <w:t>Coventry</w:t>
      </w:r>
      <w:proofErr w:type="gramEnd"/>
      <w:r w:rsidR="001170D5" w:rsidRPr="001170D5">
        <w:rPr>
          <w:rFonts w:ascii="Arial" w:hAnsi="Arial" w:cs="Arial"/>
          <w:sz w:val="20"/>
          <w:szCs w:val="20"/>
          <w:lang w:val="en-GB"/>
        </w:rPr>
        <w:t xml:space="preserve"> and Warwickshire)</w:t>
      </w:r>
      <w:r w:rsidR="001170D5" w:rsidRPr="00FF2350">
        <w:rPr>
          <w:rFonts w:ascii="Arial" w:hAnsi="Arial" w:cs="Arial"/>
          <w:sz w:val="20"/>
          <w:szCs w:val="20"/>
          <w:lang w:val="en-GB"/>
        </w:rPr>
        <w:t xml:space="preserve"> </w:t>
      </w:r>
      <w:r w:rsidRPr="00FF2350">
        <w:rPr>
          <w:rFonts w:ascii="Arial" w:hAnsi="Arial" w:cs="Arial"/>
          <w:sz w:val="20"/>
          <w:szCs w:val="20"/>
          <w:lang w:val="en-GB"/>
        </w:rPr>
        <w:t xml:space="preserve">applying for </w:t>
      </w:r>
      <w:r w:rsidR="009053B8">
        <w:rPr>
          <w:rFonts w:ascii="Arial" w:hAnsi="Arial" w:cs="Arial"/>
          <w:sz w:val="20"/>
          <w:szCs w:val="20"/>
          <w:lang w:val="en-GB"/>
        </w:rPr>
        <w:t xml:space="preserve">PIVOT </w:t>
      </w:r>
      <w:r w:rsidRPr="00FF2350">
        <w:rPr>
          <w:rFonts w:ascii="Arial" w:hAnsi="Arial" w:cs="Arial"/>
          <w:sz w:val="20"/>
          <w:szCs w:val="20"/>
          <w:lang w:val="en-GB"/>
        </w:rPr>
        <w:t xml:space="preserve">grant funding support </w:t>
      </w:r>
      <w:r w:rsidR="009053B8">
        <w:rPr>
          <w:rFonts w:ascii="Arial" w:hAnsi="Arial" w:cs="Arial"/>
          <w:sz w:val="20"/>
          <w:szCs w:val="20"/>
          <w:lang w:val="en-GB"/>
        </w:rPr>
        <w:t xml:space="preserve">to develop </w:t>
      </w:r>
      <w:r w:rsidRPr="00FF2350">
        <w:rPr>
          <w:rFonts w:ascii="Arial" w:hAnsi="Arial" w:cs="Arial"/>
          <w:sz w:val="20"/>
          <w:szCs w:val="20"/>
          <w:lang w:val="en-GB"/>
        </w:rPr>
        <w:t xml:space="preserve">a technology </w:t>
      </w:r>
      <w:r w:rsidR="009053B8">
        <w:rPr>
          <w:rFonts w:ascii="Arial" w:hAnsi="Arial" w:cs="Arial"/>
          <w:sz w:val="20"/>
          <w:szCs w:val="20"/>
          <w:lang w:val="en-GB"/>
        </w:rPr>
        <w:t xml:space="preserve">or innovation for </w:t>
      </w:r>
      <w:r w:rsidR="00FC0F73">
        <w:rPr>
          <w:rFonts w:ascii="Arial" w:hAnsi="Arial" w:cs="Arial"/>
          <w:sz w:val="20"/>
          <w:szCs w:val="20"/>
          <w:lang w:val="en-GB"/>
        </w:rPr>
        <w:t>the aerospace or aviation</w:t>
      </w:r>
      <w:r w:rsidR="009053B8">
        <w:rPr>
          <w:rFonts w:ascii="Arial" w:hAnsi="Arial" w:cs="Arial"/>
          <w:sz w:val="20"/>
          <w:szCs w:val="20"/>
          <w:lang w:val="en-GB"/>
        </w:rPr>
        <w:t xml:space="preserve"> market</w:t>
      </w:r>
      <w:r w:rsidR="001170D5">
        <w:rPr>
          <w:rFonts w:ascii="Arial" w:hAnsi="Arial" w:cs="Arial"/>
          <w:sz w:val="20"/>
          <w:szCs w:val="20"/>
          <w:lang w:val="en-GB"/>
        </w:rPr>
        <w:t>s</w:t>
      </w:r>
      <w:r w:rsidRPr="00FF2350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78C1478D" w14:textId="77777777" w:rsidR="00CC7C0B" w:rsidRPr="00FF2350" w:rsidRDefault="00CC7C0B" w:rsidP="00DD2BB4">
      <w:pPr>
        <w:rPr>
          <w:rFonts w:ascii="Arial" w:hAnsi="Arial" w:cs="Arial"/>
          <w:sz w:val="20"/>
          <w:szCs w:val="20"/>
          <w:lang w:val="en-GB"/>
        </w:rPr>
      </w:pPr>
    </w:p>
    <w:p w14:paraId="29E2EB27" w14:textId="2B41E9CD" w:rsidR="00995D20" w:rsidRPr="00FF2350" w:rsidRDefault="007E341F" w:rsidP="00DD2BB4">
      <w:pPr>
        <w:rPr>
          <w:rFonts w:ascii="Arial" w:hAnsi="Arial" w:cs="Arial"/>
          <w:sz w:val="20"/>
          <w:szCs w:val="20"/>
          <w:lang w:val="en-GB"/>
        </w:rPr>
      </w:pPr>
      <w:r w:rsidRPr="00FF2350">
        <w:rPr>
          <w:rFonts w:ascii="Arial" w:hAnsi="Arial" w:cs="Arial"/>
          <w:sz w:val="20"/>
          <w:szCs w:val="20"/>
          <w:lang w:val="en-GB"/>
        </w:rPr>
        <w:t>Th</w:t>
      </w:r>
      <w:r w:rsidR="005215D0" w:rsidRPr="00FF2350">
        <w:rPr>
          <w:rFonts w:ascii="Arial" w:hAnsi="Arial" w:cs="Arial"/>
          <w:sz w:val="20"/>
          <w:szCs w:val="20"/>
          <w:lang w:val="en-GB"/>
        </w:rPr>
        <w:t xml:space="preserve">e </w:t>
      </w:r>
      <w:r w:rsidR="00E068CC" w:rsidRPr="00FF2350">
        <w:rPr>
          <w:rFonts w:ascii="Arial" w:hAnsi="Arial" w:cs="Arial"/>
          <w:sz w:val="20"/>
          <w:szCs w:val="20"/>
          <w:lang w:val="en-GB"/>
        </w:rPr>
        <w:t xml:space="preserve">outline </w:t>
      </w:r>
      <w:r w:rsidRPr="00FF2350">
        <w:rPr>
          <w:rFonts w:ascii="Arial" w:hAnsi="Arial" w:cs="Arial"/>
          <w:sz w:val="20"/>
          <w:szCs w:val="20"/>
          <w:lang w:val="en-GB"/>
        </w:rPr>
        <w:t xml:space="preserve">proposal stage </w:t>
      </w:r>
      <w:r w:rsidR="00D316F9" w:rsidRPr="00FF2350">
        <w:rPr>
          <w:rFonts w:ascii="Arial" w:hAnsi="Arial" w:cs="Arial"/>
          <w:sz w:val="20"/>
          <w:szCs w:val="20"/>
          <w:lang w:val="en-GB"/>
        </w:rPr>
        <w:t xml:space="preserve">requires provisional information about the proposed project to enable the selection of </w:t>
      </w:r>
      <w:r w:rsidR="00263C10" w:rsidRPr="00FF2350">
        <w:rPr>
          <w:rFonts w:ascii="Arial" w:hAnsi="Arial" w:cs="Arial"/>
          <w:sz w:val="20"/>
          <w:szCs w:val="20"/>
          <w:lang w:val="en-GB"/>
        </w:rPr>
        <w:t xml:space="preserve">those </w:t>
      </w:r>
      <w:r w:rsidR="00D316F9" w:rsidRPr="00FF2350">
        <w:rPr>
          <w:rFonts w:ascii="Arial" w:hAnsi="Arial" w:cs="Arial"/>
          <w:sz w:val="20"/>
          <w:szCs w:val="20"/>
          <w:lang w:val="en-GB"/>
        </w:rPr>
        <w:t xml:space="preserve">projects </w:t>
      </w:r>
      <w:r w:rsidR="00263C10" w:rsidRPr="00FF2350">
        <w:rPr>
          <w:rFonts w:ascii="Arial" w:hAnsi="Arial" w:cs="Arial"/>
          <w:sz w:val="20"/>
          <w:szCs w:val="20"/>
          <w:lang w:val="en-GB"/>
        </w:rPr>
        <w:t xml:space="preserve">which will be </w:t>
      </w:r>
      <w:r w:rsidR="00D316F9" w:rsidRPr="00FF2350">
        <w:rPr>
          <w:rFonts w:ascii="Arial" w:hAnsi="Arial" w:cs="Arial"/>
          <w:sz w:val="20"/>
          <w:szCs w:val="20"/>
          <w:lang w:val="en-GB"/>
        </w:rPr>
        <w:t>invited to make a full proposal.</w:t>
      </w:r>
      <w:r w:rsidRPr="00FF2350">
        <w:rPr>
          <w:rFonts w:ascii="Arial" w:hAnsi="Arial" w:cs="Arial"/>
          <w:sz w:val="20"/>
          <w:szCs w:val="20"/>
          <w:lang w:val="en-GB"/>
        </w:rPr>
        <w:t xml:space="preserve"> At this stage answers can be given in brief.</w:t>
      </w:r>
      <w:r w:rsidR="00852652" w:rsidRPr="00FF2350">
        <w:rPr>
          <w:rFonts w:ascii="Arial" w:hAnsi="Arial" w:cs="Arial"/>
          <w:sz w:val="20"/>
          <w:szCs w:val="20"/>
          <w:lang w:val="en-GB"/>
        </w:rPr>
        <w:t xml:space="preserve"> You can use the size of the box as a guide to the length of answers expected.  No answer should be more than 300 words.  </w:t>
      </w:r>
      <w:r w:rsidR="00CD3C71" w:rsidRPr="00FF2350">
        <w:rPr>
          <w:rFonts w:ascii="Arial" w:hAnsi="Arial" w:cs="Arial"/>
          <w:sz w:val="20"/>
          <w:szCs w:val="20"/>
          <w:lang w:val="en-GB"/>
        </w:rPr>
        <w:t>No more than</w:t>
      </w:r>
      <w:r w:rsidR="00852652" w:rsidRPr="00FF2350">
        <w:rPr>
          <w:rFonts w:ascii="Arial" w:hAnsi="Arial" w:cs="Arial"/>
          <w:sz w:val="20"/>
          <w:szCs w:val="20"/>
          <w:lang w:val="en-GB"/>
        </w:rPr>
        <w:t xml:space="preserve"> 2 appendices </w:t>
      </w:r>
      <w:r w:rsidR="00CD3C71" w:rsidRPr="00FF2350">
        <w:rPr>
          <w:rFonts w:ascii="Arial" w:hAnsi="Arial" w:cs="Arial"/>
          <w:sz w:val="20"/>
          <w:szCs w:val="20"/>
          <w:lang w:val="en-GB"/>
        </w:rPr>
        <w:t>can be added</w:t>
      </w:r>
      <w:r w:rsidR="00263C10" w:rsidRPr="00FF2350">
        <w:rPr>
          <w:rFonts w:ascii="Arial" w:hAnsi="Arial" w:cs="Arial"/>
          <w:sz w:val="20"/>
          <w:szCs w:val="20"/>
          <w:lang w:val="en-GB"/>
        </w:rPr>
        <w:t xml:space="preserve">; </w:t>
      </w:r>
      <w:r w:rsidR="00CD3C71" w:rsidRPr="00FF2350">
        <w:rPr>
          <w:rFonts w:ascii="Arial" w:hAnsi="Arial" w:cs="Arial"/>
          <w:sz w:val="20"/>
          <w:szCs w:val="20"/>
          <w:lang w:val="en-GB"/>
        </w:rPr>
        <w:t>these might i</w:t>
      </w:r>
      <w:r w:rsidR="00852652" w:rsidRPr="00FF2350">
        <w:rPr>
          <w:rFonts w:ascii="Arial" w:hAnsi="Arial" w:cs="Arial"/>
          <w:sz w:val="20"/>
          <w:szCs w:val="20"/>
          <w:lang w:val="en-GB"/>
        </w:rPr>
        <w:t xml:space="preserve">nclude helpful diagrams, pictures, </w:t>
      </w:r>
      <w:proofErr w:type="gramStart"/>
      <w:r w:rsidR="00852652" w:rsidRPr="00FF2350">
        <w:rPr>
          <w:rFonts w:ascii="Arial" w:hAnsi="Arial" w:cs="Arial"/>
          <w:sz w:val="20"/>
          <w:szCs w:val="20"/>
          <w:lang w:val="en-GB"/>
        </w:rPr>
        <w:t>charts</w:t>
      </w:r>
      <w:proofErr w:type="gramEnd"/>
      <w:r w:rsidR="00852652" w:rsidRPr="00FF2350">
        <w:rPr>
          <w:rFonts w:ascii="Arial" w:hAnsi="Arial" w:cs="Arial"/>
          <w:sz w:val="20"/>
          <w:szCs w:val="20"/>
          <w:lang w:val="en-GB"/>
        </w:rPr>
        <w:t xml:space="preserve"> or plans. </w:t>
      </w:r>
      <w:r w:rsidRPr="00FF2350">
        <w:rPr>
          <w:rFonts w:ascii="Arial" w:hAnsi="Arial" w:cs="Arial"/>
          <w:sz w:val="20"/>
          <w:szCs w:val="20"/>
          <w:lang w:val="en-GB"/>
        </w:rPr>
        <w:t xml:space="preserve"> </w:t>
      </w:r>
      <w:r w:rsidR="00DC4C1A" w:rsidRPr="00FF2350">
        <w:rPr>
          <w:rFonts w:ascii="Arial" w:hAnsi="Arial" w:cs="Arial"/>
          <w:sz w:val="20"/>
          <w:szCs w:val="20"/>
          <w:lang w:val="en-GB"/>
        </w:rPr>
        <w:t xml:space="preserve">We strongly encourage you to ask for </w:t>
      </w:r>
      <w:r w:rsidR="00CE168E" w:rsidRPr="00FF2350">
        <w:rPr>
          <w:rFonts w:ascii="Arial" w:hAnsi="Arial" w:cs="Arial"/>
          <w:sz w:val="20"/>
          <w:szCs w:val="20"/>
          <w:lang w:val="en-GB"/>
        </w:rPr>
        <w:t>help completing the form. F</w:t>
      </w:r>
      <w:r w:rsidR="00DC4C1A" w:rsidRPr="00FF2350">
        <w:rPr>
          <w:rFonts w:ascii="Arial" w:hAnsi="Arial" w:cs="Arial"/>
          <w:sz w:val="20"/>
          <w:szCs w:val="20"/>
          <w:lang w:val="en-GB"/>
        </w:rPr>
        <w:t>or clarification of any of the requirements,</w:t>
      </w:r>
      <w:r w:rsidR="00263C10" w:rsidRPr="00FF2350">
        <w:rPr>
          <w:rFonts w:ascii="Arial" w:hAnsi="Arial" w:cs="Arial"/>
          <w:sz w:val="20"/>
          <w:szCs w:val="20"/>
          <w:lang w:val="en-GB"/>
        </w:rPr>
        <w:t xml:space="preserve"> please</w:t>
      </w:r>
      <w:r w:rsidR="0013704E" w:rsidRPr="00FF2350">
        <w:rPr>
          <w:rFonts w:ascii="Arial" w:hAnsi="Arial" w:cs="Arial"/>
          <w:sz w:val="20"/>
          <w:szCs w:val="20"/>
          <w:lang w:val="en-GB"/>
        </w:rPr>
        <w:t xml:space="preserve"> contact </w:t>
      </w:r>
      <w:r w:rsidR="009053B8">
        <w:rPr>
          <w:rFonts w:ascii="Arial" w:hAnsi="Arial" w:cs="Arial"/>
          <w:sz w:val="20"/>
          <w:szCs w:val="20"/>
          <w:lang w:val="en-GB"/>
        </w:rPr>
        <w:t xml:space="preserve">the Midlands Aerospace Alliance: </w:t>
      </w:r>
      <w:r w:rsidR="009053B8" w:rsidRPr="005B259D">
        <w:rPr>
          <w:rFonts w:ascii="Arial" w:hAnsi="Arial" w:cs="Arial"/>
          <w:i/>
          <w:iCs/>
          <w:sz w:val="20"/>
          <w:szCs w:val="20"/>
          <w:lang w:val="en-GB"/>
        </w:rPr>
        <w:t>info@midlandsaerospace.org.uk</w:t>
      </w:r>
      <w:r w:rsidR="00CC7C0B" w:rsidRPr="00FF2350">
        <w:rPr>
          <w:rFonts w:ascii="Arial" w:hAnsi="Arial" w:cs="Arial"/>
          <w:sz w:val="20"/>
          <w:szCs w:val="20"/>
          <w:lang w:val="en-GB"/>
        </w:rPr>
        <w:t>.</w:t>
      </w:r>
    </w:p>
    <w:p w14:paraId="75385F0E" w14:textId="7C7E1789" w:rsidR="007E341F" w:rsidRPr="00FF2350" w:rsidRDefault="00575B6A" w:rsidP="006A188C">
      <w:pPr>
        <w:rPr>
          <w:rFonts w:ascii="Arial" w:hAnsi="Arial" w:cs="Arial"/>
          <w:sz w:val="16"/>
          <w:szCs w:val="16"/>
          <w:lang w:val="en-GB"/>
        </w:rPr>
      </w:pPr>
      <w:r w:rsidRPr="00FF2350">
        <w:rPr>
          <w:rFonts w:ascii="Arial" w:hAnsi="Arial" w:cs="Arial"/>
          <w:sz w:val="20"/>
          <w:szCs w:val="20"/>
        </w:rPr>
        <w:tab/>
      </w:r>
      <w:r w:rsidRPr="00FF2350">
        <w:rPr>
          <w:rFonts w:ascii="Arial" w:hAnsi="Arial" w:cs="Arial"/>
          <w:sz w:val="20"/>
          <w:szCs w:val="20"/>
        </w:rPr>
        <w:tab/>
      </w:r>
    </w:p>
    <w:p w14:paraId="0EA38211" w14:textId="00C189C3" w:rsidR="003C73EB" w:rsidRPr="00FF2350" w:rsidRDefault="0013704E" w:rsidP="00DD2BB4">
      <w:pPr>
        <w:rPr>
          <w:rFonts w:ascii="Arial" w:hAnsi="Arial" w:cs="Arial"/>
          <w:sz w:val="20"/>
          <w:szCs w:val="20"/>
          <w:lang w:val="en-GB"/>
        </w:rPr>
      </w:pPr>
      <w:r w:rsidRPr="00FF2350">
        <w:rPr>
          <w:rFonts w:ascii="Arial" w:hAnsi="Arial" w:cs="Arial"/>
          <w:sz w:val="20"/>
          <w:szCs w:val="20"/>
          <w:lang w:val="en-GB"/>
        </w:rPr>
        <w:t>The full proposal stage will require more details with a programme</w:t>
      </w:r>
      <w:r w:rsidR="00A966AF" w:rsidRPr="00FF2350">
        <w:rPr>
          <w:rFonts w:ascii="Arial" w:hAnsi="Arial" w:cs="Arial"/>
          <w:sz w:val="20"/>
          <w:szCs w:val="20"/>
          <w:lang w:val="en-GB"/>
        </w:rPr>
        <w:t xml:space="preserve"> plan, work breakdown structure</w:t>
      </w:r>
      <w:r w:rsidRPr="00FF2350">
        <w:rPr>
          <w:rFonts w:ascii="Arial" w:hAnsi="Arial" w:cs="Arial"/>
          <w:sz w:val="20"/>
          <w:szCs w:val="20"/>
          <w:lang w:val="en-GB"/>
        </w:rPr>
        <w:t xml:space="preserve"> and a spend schedule</w:t>
      </w:r>
      <w:r w:rsidR="00A966AF" w:rsidRPr="00FF2350">
        <w:rPr>
          <w:rFonts w:ascii="Arial" w:hAnsi="Arial" w:cs="Arial"/>
          <w:sz w:val="20"/>
          <w:szCs w:val="20"/>
          <w:lang w:val="en-GB"/>
        </w:rPr>
        <w:t>,</w:t>
      </w:r>
      <w:r w:rsidRPr="00FF2350">
        <w:rPr>
          <w:rFonts w:ascii="Arial" w:hAnsi="Arial" w:cs="Arial"/>
          <w:sz w:val="20"/>
          <w:szCs w:val="20"/>
          <w:lang w:val="en-GB"/>
        </w:rPr>
        <w:t xml:space="preserve"> </w:t>
      </w:r>
      <w:r w:rsidR="00F859DF" w:rsidRPr="00FF2350">
        <w:rPr>
          <w:rFonts w:ascii="Arial" w:hAnsi="Arial" w:cs="Arial"/>
          <w:sz w:val="20"/>
          <w:szCs w:val="20"/>
          <w:lang w:val="en-GB"/>
        </w:rPr>
        <w:t>but will stil</w:t>
      </w:r>
      <w:r w:rsidR="00575B6A" w:rsidRPr="00FF2350">
        <w:rPr>
          <w:rFonts w:ascii="Arial" w:hAnsi="Arial" w:cs="Arial"/>
          <w:sz w:val="20"/>
          <w:szCs w:val="20"/>
          <w:lang w:val="en-GB"/>
        </w:rPr>
        <w:t>l be kept as simple as possible</w:t>
      </w:r>
      <w:r w:rsidR="00852652" w:rsidRPr="00FF2350">
        <w:rPr>
          <w:rFonts w:ascii="Arial" w:hAnsi="Arial" w:cs="Arial"/>
          <w:sz w:val="20"/>
          <w:szCs w:val="20"/>
          <w:lang w:val="en-GB"/>
        </w:rPr>
        <w:t xml:space="preserve"> and in this format.  </w:t>
      </w:r>
      <w:r w:rsidR="001170D5">
        <w:rPr>
          <w:rFonts w:ascii="Arial" w:hAnsi="Arial" w:cs="Arial"/>
          <w:sz w:val="20"/>
          <w:szCs w:val="20"/>
          <w:lang w:val="en-GB"/>
        </w:rPr>
        <w:t>After submitting it, y</w:t>
      </w:r>
      <w:r w:rsidR="0093346B">
        <w:rPr>
          <w:rFonts w:ascii="Arial" w:hAnsi="Arial" w:cs="Arial"/>
          <w:sz w:val="20"/>
          <w:szCs w:val="20"/>
          <w:lang w:val="en-GB"/>
        </w:rPr>
        <w:t>ou</w:t>
      </w:r>
      <w:r w:rsidR="001170D5">
        <w:rPr>
          <w:rFonts w:ascii="Arial" w:hAnsi="Arial" w:cs="Arial"/>
          <w:sz w:val="20"/>
          <w:szCs w:val="20"/>
          <w:lang w:val="en-GB"/>
        </w:rPr>
        <w:t xml:space="preserve"> </w:t>
      </w:r>
      <w:r w:rsidR="00575B6A" w:rsidRPr="00FF2350">
        <w:rPr>
          <w:rFonts w:ascii="Arial" w:hAnsi="Arial" w:cs="Arial"/>
          <w:sz w:val="20"/>
          <w:szCs w:val="20"/>
          <w:lang w:val="en-GB"/>
        </w:rPr>
        <w:t>will be required to make a presentation and answer questions at a panel meeting</w:t>
      </w:r>
      <w:r w:rsidR="001170D5">
        <w:rPr>
          <w:rFonts w:ascii="Arial" w:hAnsi="Arial" w:cs="Arial"/>
          <w:sz w:val="20"/>
          <w:szCs w:val="20"/>
          <w:lang w:val="en-GB"/>
        </w:rPr>
        <w:t xml:space="preserve"> of industry experts there to help you</w:t>
      </w:r>
      <w:r w:rsidR="00575B6A" w:rsidRPr="00FF2350">
        <w:rPr>
          <w:rFonts w:ascii="Arial" w:hAnsi="Arial" w:cs="Arial"/>
          <w:sz w:val="20"/>
          <w:szCs w:val="20"/>
          <w:lang w:val="en-GB"/>
        </w:rPr>
        <w:t>.</w:t>
      </w:r>
    </w:p>
    <w:p w14:paraId="31C18D6F" w14:textId="77777777" w:rsidR="00E92D2E" w:rsidRPr="00FF2350" w:rsidRDefault="00E92D2E" w:rsidP="00E92D2E">
      <w:pPr>
        <w:ind w:left="720"/>
        <w:rPr>
          <w:rFonts w:ascii="Arial" w:hAnsi="Arial" w:cs="Arial"/>
          <w:sz w:val="16"/>
          <w:szCs w:val="16"/>
          <w:lang w:val="en-GB"/>
        </w:rPr>
      </w:pPr>
    </w:p>
    <w:p w14:paraId="0A93B99E" w14:textId="77777777" w:rsidR="006A188C" w:rsidRDefault="006A188C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br w:type="page"/>
      </w:r>
    </w:p>
    <w:p w14:paraId="2588B870" w14:textId="7693438F" w:rsidR="001170D5" w:rsidRDefault="001170D5" w:rsidP="0016474E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lastRenderedPageBreak/>
        <w:t>Applicants can be single companies or collaborative partnerships.</w:t>
      </w:r>
    </w:p>
    <w:p w14:paraId="718BA31E" w14:textId="77777777" w:rsidR="001170D5" w:rsidRDefault="001170D5" w:rsidP="00E92D2E">
      <w:pPr>
        <w:rPr>
          <w:rFonts w:ascii="Arial" w:hAnsi="Arial" w:cs="Arial"/>
          <w:sz w:val="20"/>
          <w:szCs w:val="20"/>
          <w:lang w:val="en-GB"/>
        </w:rPr>
      </w:pPr>
    </w:p>
    <w:p w14:paraId="7CC38F20" w14:textId="30353082" w:rsidR="006B5396" w:rsidRDefault="00D316F9" w:rsidP="00E92D2E">
      <w:pPr>
        <w:rPr>
          <w:rFonts w:ascii="Arial" w:hAnsi="Arial" w:cs="Arial"/>
          <w:sz w:val="20"/>
          <w:szCs w:val="20"/>
          <w:lang w:val="en-GB"/>
        </w:rPr>
      </w:pPr>
      <w:r w:rsidRPr="00FF2350">
        <w:rPr>
          <w:rFonts w:ascii="Arial" w:hAnsi="Arial" w:cs="Arial"/>
          <w:sz w:val="20"/>
          <w:szCs w:val="20"/>
          <w:lang w:val="en-GB"/>
        </w:rPr>
        <w:t>P</w:t>
      </w:r>
      <w:r w:rsidR="004D27B6" w:rsidRPr="00FF2350">
        <w:rPr>
          <w:rFonts w:ascii="Arial" w:hAnsi="Arial" w:cs="Arial"/>
          <w:sz w:val="20"/>
          <w:szCs w:val="20"/>
          <w:lang w:val="en-GB"/>
        </w:rPr>
        <w:t xml:space="preserve">rojects will </w:t>
      </w:r>
      <w:r w:rsidR="00CF7950" w:rsidRPr="00FF2350">
        <w:rPr>
          <w:rFonts w:ascii="Arial" w:hAnsi="Arial" w:cs="Arial"/>
          <w:sz w:val="20"/>
          <w:szCs w:val="20"/>
          <w:lang w:val="en-GB"/>
        </w:rPr>
        <w:t xml:space="preserve">be </w:t>
      </w:r>
      <w:r w:rsidR="004D27B6" w:rsidRPr="00FF2350">
        <w:rPr>
          <w:rFonts w:ascii="Arial" w:hAnsi="Arial" w:cs="Arial"/>
          <w:sz w:val="20"/>
          <w:szCs w:val="20"/>
          <w:lang w:val="en-GB"/>
        </w:rPr>
        <w:t>judged against the following criteria</w:t>
      </w:r>
      <w:r w:rsidR="00FC0F73">
        <w:rPr>
          <w:rFonts w:ascii="Arial" w:hAnsi="Arial" w:cs="Arial"/>
          <w:sz w:val="20"/>
          <w:szCs w:val="20"/>
          <w:lang w:val="en-GB"/>
        </w:rPr>
        <w:t>:</w:t>
      </w:r>
      <w:r w:rsidR="006B5396" w:rsidRPr="00FF235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556C964" w14:textId="143E967A" w:rsidR="00FD1104" w:rsidRDefault="00FD1104" w:rsidP="00E92D2E">
      <w:pPr>
        <w:rPr>
          <w:rFonts w:ascii="Arial" w:hAnsi="Arial" w:cs="Arial"/>
          <w:sz w:val="20"/>
          <w:szCs w:val="20"/>
          <w:lang w:val="en-GB"/>
        </w:rPr>
      </w:pPr>
    </w:p>
    <w:p w14:paraId="401F93CC" w14:textId="3EDAFFFC" w:rsidR="00B30737" w:rsidRPr="005B259D" w:rsidRDefault="00B30737" w:rsidP="00E92D2E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5B259D">
        <w:rPr>
          <w:rFonts w:ascii="Arial" w:hAnsi="Arial" w:cs="Arial"/>
          <w:i/>
          <w:iCs/>
          <w:sz w:val="20"/>
          <w:szCs w:val="20"/>
          <w:lang w:val="en-GB"/>
        </w:rPr>
        <w:t>Applicants</w:t>
      </w:r>
    </w:p>
    <w:p w14:paraId="0B937C1A" w14:textId="0F1E192F" w:rsidR="00B30737" w:rsidRDefault="00B30737" w:rsidP="00A30CFD">
      <w:pPr>
        <w:numPr>
          <w:ilvl w:val="0"/>
          <w:numId w:val="13"/>
        </w:num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Lead applicant can be an SME (small and medium enterprise) or larger organisation that can justify requirement for a grant</w:t>
      </w:r>
    </w:p>
    <w:p w14:paraId="0C4A6EB3" w14:textId="1B1E01C6" w:rsidR="00DC58CE" w:rsidRPr="0093346B" w:rsidRDefault="001170D5" w:rsidP="005B259D">
      <w:pPr>
        <w:numPr>
          <w:ilvl w:val="0"/>
          <w:numId w:val="13"/>
        </w:num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Any team m</w:t>
      </w:r>
      <w:r w:rsidR="0093346B" w:rsidRPr="0093346B">
        <w:rPr>
          <w:rFonts w:ascii="Arial" w:hAnsi="Arial" w:cs="Arial"/>
          <w:bCs/>
          <w:sz w:val="20"/>
          <w:szCs w:val="20"/>
          <w:lang w:val="en-GB"/>
        </w:rPr>
        <w:t xml:space="preserve">ust </w:t>
      </w:r>
      <w:r w:rsidR="00A44F9B" w:rsidRPr="0093346B">
        <w:rPr>
          <w:rFonts w:ascii="Arial" w:hAnsi="Arial" w:cs="Arial"/>
          <w:bCs/>
          <w:sz w:val="20"/>
          <w:szCs w:val="20"/>
          <w:lang w:val="en-GB"/>
        </w:rPr>
        <w:t xml:space="preserve">be </w:t>
      </w:r>
      <w:r w:rsidR="00DC58CE" w:rsidRPr="0093346B">
        <w:rPr>
          <w:rFonts w:ascii="Arial" w:hAnsi="Arial" w:cs="Arial"/>
          <w:bCs/>
          <w:sz w:val="20"/>
          <w:szCs w:val="20"/>
          <w:lang w:val="en-GB"/>
        </w:rPr>
        <w:t>industrially led</w:t>
      </w:r>
      <w:r w:rsidR="003D1F33" w:rsidRPr="0093346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037E27" w:rsidRPr="0093346B">
        <w:rPr>
          <w:rFonts w:ascii="Arial" w:hAnsi="Arial" w:cs="Arial"/>
          <w:bCs/>
          <w:sz w:val="20"/>
          <w:szCs w:val="20"/>
          <w:lang w:val="en-GB"/>
        </w:rPr>
        <w:t>and may include a Catapult Centre or other academic partner</w:t>
      </w:r>
    </w:p>
    <w:p w14:paraId="54A33809" w14:textId="5892F51F" w:rsidR="00B30737" w:rsidRPr="00B30737" w:rsidRDefault="00B30737" w:rsidP="00B30737">
      <w:pPr>
        <w:numPr>
          <w:ilvl w:val="0"/>
          <w:numId w:val="13"/>
        </w:num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Organisations </w:t>
      </w:r>
      <w:r w:rsidRPr="00B30737">
        <w:rPr>
          <w:rFonts w:ascii="Arial" w:hAnsi="Arial" w:cs="Arial"/>
          <w:bCs/>
          <w:sz w:val="20"/>
          <w:szCs w:val="20"/>
          <w:lang w:val="en-GB"/>
        </w:rPr>
        <w:t xml:space="preserve">outside the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West Midlands </w:t>
      </w:r>
      <w:r w:rsidRPr="00B30737">
        <w:rPr>
          <w:rFonts w:ascii="Arial" w:hAnsi="Arial" w:cs="Arial"/>
          <w:bCs/>
          <w:sz w:val="20"/>
          <w:szCs w:val="20"/>
          <w:lang w:val="en-GB"/>
        </w:rPr>
        <w:t>can be involved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FC0F73">
        <w:rPr>
          <w:rFonts w:ascii="Arial" w:hAnsi="Arial" w:cs="Arial"/>
          <w:bCs/>
          <w:sz w:val="20"/>
          <w:szCs w:val="20"/>
          <w:lang w:val="en-GB"/>
        </w:rPr>
        <w:t xml:space="preserve">as partners </w:t>
      </w:r>
      <w:r>
        <w:rPr>
          <w:rFonts w:ascii="Arial" w:hAnsi="Arial" w:cs="Arial"/>
          <w:bCs/>
          <w:sz w:val="20"/>
          <w:szCs w:val="20"/>
          <w:lang w:val="en-GB"/>
        </w:rPr>
        <w:t>in projects</w:t>
      </w:r>
      <w:r w:rsidRPr="00B30737">
        <w:rPr>
          <w:rFonts w:ascii="Arial" w:hAnsi="Arial" w:cs="Arial"/>
          <w:bCs/>
          <w:sz w:val="20"/>
          <w:szCs w:val="20"/>
          <w:lang w:val="en-GB"/>
        </w:rPr>
        <w:t>, particularly as end user/customers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or technology providers.</w:t>
      </w:r>
    </w:p>
    <w:p w14:paraId="44C347FD" w14:textId="77777777" w:rsidR="00B30737" w:rsidRPr="005B259D" w:rsidRDefault="00B30737" w:rsidP="005B259D">
      <w:pPr>
        <w:ind w:left="360"/>
        <w:rPr>
          <w:rFonts w:ascii="Arial" w:hAnsi="Arial" w:cs="Arial"/>
          <w:sz w:val="16"/>
          <w:szCs w:val="16"/>
          <w:lang w:val="en-GB"/>
        </w:rPr>
      </w:pPr>
    </w:p>
    <w:p w14:paraId="7EFF660E" w14:textId="005129F5" w:rsidR="00B30737" w:rsidRPr="005B259D" w:rsidRDefault="00B30737" w:rsidP="005B259D">
      <w:pPr>
        <w:rPr>
          <w:rFonts w:ascii="Arial" w:hAnsi="Arial" w:cs="Arial"/>
          <w:i/>
          <w:iCs/>
          <w:sz w:val="16"/>
          <w:szCs w:val="16"/>
          <w:lang w:val="en-GB"/>
        </w:rPr>
      </w:pPr>
      <w:r w:rsidRPr="005B259D">
        <w:rPr>
          <w:rFonts w:ascii="Arial" w:hAnsi="Arial" w:cs="Arial"/>
          <w:i/>
          <w:iCs/>
          <w:sz w:val="20"/>
          <w:szCs w:val="20"/>
          <w:lang w:val="en-GB"/>
        </w:rPr>
        <w:t>Projects</w:t>
      </w:r>
    </w:p>
    <w:p w14:paraId="378645B5" w14:textId="5501F722" w:rsidR="00B30737" w:rsidRPr="0093346B" w:rsidRDefault="00B30737" w:rsidP="00B30737">
      <w:pPr>
        <w:numPr>
          <w:ilvl w:val="0"/>
          <w:numId w:val="13"/>
        </w:num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Must have an application or potential application </w:t>
      </w:r>
      <w:r w:rsidR="001170D5">
        <w:rPr>
          <w:rFonts w:ascii="Arial" w:hAnsi="Arial" w:cs="Arial"/>
          <w:sz w:val="20"/>
          <w:szCs w:val="20"/>
          <w:lang w:val="en-GB"/>
        </w:rPr>
        <w:t xml:space="preserve">of the technology or innovation </w:t>
      </w:r>
      <w:r>
        <w:rPr>
          <w:rFonts w:ascii="Arial" w:hAnsi="Arial" w:cs="Arial"/>
          <w:sz w:val="20"/>
          <w:szCs w:val="20"/>
          <w:lang w:val="en-GB"/>
        </w:rPr>
        <w:t>that is novel to the aerospace or aviation sectors</w:t>
      </w:r>
    </w:p>
    <w:p w14:paraId="5C1A3BE3" w14:textId="14FA1758" w:rsidR="0093346B" w:rsidRDefault="008F1582" w:rsidP="0093346B">
      <w:pPr>
        <w:numPr>
          <w:ilvl w:val="0"/>
          <w:numId w:val="13"/>
        </w:numPr>
        <w:rPr>
          <w:rFonts w:ascii="Arial" w:hAnsi="Arial" w:cs="Arial"/>
          <w:bCs/>
          <w:sz w:val="20"/>
          <w:szCs w:val="20"/>
          <w:lang w:val="en-GB"/>
        </w:rPr>
      </w:pPr>
      <w:r w:rsidRPr="0093346B">
        <w:rPr>
          <w:rFonts w:ascii="Arial" w:hAnsi="Arial" w:cs="Arial"/>
          <w:bCs/>
          <w:sz w:val="20"/>
          <w:szCs w:val="20"/>
          <w:lang w:val="en-GB"/>
        </w:rPr>
        <w:t>Must h</w:t>
      </w:r>
      <w:r w:rsidR="00A44F9B" w:rsidRPr="0093346B">
        <w:rPr>
          <w:rFonts w:ascii="Arial" w:hAnsi="Arial" w:cs="Arial"/>
          <w:bCs/>
          <w:sz w:val="20"/>
          <w:szCs w:val="20"/>
          <w:lang w:val="en-GB"/>
        </w:rPr>
        <w:t xml:space="preserve">ave a </w:t>
      </w:r>
      <w:r w:rsidR="00DC58CE" w:rsidRPr="0093346B">
        <w:rPr>
          <w:rFonts w:ascii="Arial" w:hAnsi="Arial" w:cs="Arial"/>
          <w:bCs/>
          <w:sz w:val="20"/>
          <w:szCs w:val="20"/>
          <w:lang w:val="en-GB"/>
        </w:rPr>
        <w:t xml:space="preserve">clear path to </w:t>
      </w:r>
      <w:r w:rsidR="001170D5">
        <w:rPr>
          <w:rFonts w:ascii="Arial" w:hAnsi="Arial" w:cs="Arial"/>
          <w:bCs/>
          <w:sz w:val="20"/>
          <w:szCs w:val="20"/>
          <w:lang w:val="en-GB"/>
        </w:rPr>
        <w:t xml:space="preserve">commercial </w:t>
      </w:r>
      <w:r w:rsidR="00DC58CE" w:rsidRPr="0093346B">
        <w:rPr>
          <w:rFonts w:ascii="Arial" w:hAnsi="Arial" w:cs="Arial"/>
          <w:bCs/>
          <w:sz w:val="20"/>
          <w:szCs w:val="20"/>
          <w:lang w:val="en-GB"/>
        </w:rPr>
        <w:t>exploitatio</w:t>
      </w:r>
      <w:r w:rsidR="00037E27" w:rsidRPr="0093346B">
        <w:rPr>
          <w:rFonts w:ascii="Arial" w:hAnsi="Arial" w:cs="Arial"/>
          <w:bCs/>
          <w:sz w:val="20"/>
          <w:szCs w:val="20"/>
          <w:lang w:val="en-GB"/>
        </w:rPr>
        <w:t>n</w:t>
      </w:r>
      <w:r w:rsidR="00391B25" w:rsidRPr="0093346B">
        <w:rPr>
          <w:rFonts w:ascii="Arial" w:hAnsi="Arial" w:cs="Arial"/>
          <w:bCs/>
          <w:sz w:val="20"/>
          <w:szCs w:val="20"/>
          <w:lang w:val="en-GB"/>
        </w:rPr>
        <w:t>, typically</w:t>
      </w:r>
      <w:r w:rsidR="00037E27" w:rsidRPr="0093346B">
        <w:rPr>
          <w:rFonts w:ascii="Arial" w:hAnsi="Arial" w:cs="Arial"/>
          <w:bCs/>
          <w:sz w:val="20"/>
          <w:szCs w:val="20"/>
          <w:lang w:val="en-GB"/>
        </w:rPr>
        <w:t xml:space="preserve"> through </w:t>
      </w:r>
      <w:r w:rsidR="00E218DB" w:rsidRPr="0093346B">
        <w:rPr>
          <w:rFonts w:ascii="Arial" w:hAnsi="Arial" w:cs="Arial"/>
          <w:bCs/>
          <w:sz w:val="20"/>
          <w:szCs w:val="20"/>
          <w:lang w:val="en-GB"/>
        </w:rPr>
        <w:t>a</w:t>
      </w:r>
      <w:r w:rsidR="0093346B" w:rsidRPr="0093346B">
        <w:rPr>
          <w:rFonts w:ascii="Arial" w:hAnsi="Arial" w:cs="Arial"/>
          <w:bCs/>
          <w:sz w:val="20"/>
          <w:szCs w:val="20"/>
          <w:lang w:val="en-GB"/>
        </w:rPr>
        <w:t xml:space="preserve">n aerospace </w:t>
      </w:r>
      <w:r w:rsidR="00391B25" w:rsidRPr="0093346B">
        <w:rPr>
          <w:rFonts w:ascii="Arial" w:hAnsi="Arial" w:cs="Arial"/>
          <w:bCs/>
          <w:sz w:val="20"/>
          <w:szCs w:val="20"/>
          <w:lang w:val="en-GB"/>
        </w:rPr>
        <w:t>Prime or Tier 1</w:t>
      </w:r>
      <w:r w:rsidR="00E218DB" w:rsidRPr="0093346B">
        <w:rPr>
          <w:rFonts w:ascii="Arial" w:hAnsi="Arial" w:cs="Arial"/>
          <w:bCs/>
          <w:sz w:val="20"/>
          <w:szCs w:val="20"/>
          <w:lang w:val="en-GB"/>
        </w:rPr>
        <w:t xml:space="preserve"> supplier</w:t>
      </w:r>
      <w:r w:rsidR="0093346B" w:rsidRPr="0093346B">
        <w:rPr>
          <w:rFonts w:ascii="Arial" w:hAnsi="Arial" w:cs="Arial"/>
          <w:bCs/>
          <w:sz w:val="20"/>
          <w:szCs w:val="20"/>
          <w:lang w:val="en-GB"/>
        </w:rPr>
        <w:t xml:space="preserve"> or an aviation organisation (e.g. airport, </w:t>
      </w:r>
      <w:proofErr w:type="gramStart"/>
      <w:r w:rsidR="0093346B" w:rsidRPr="0093346B">
        <w:rPr>
          <w:rFonts w:ascii="Arial" w:hAnsi="Arial" w:cs="Arial"/>
          <w:bCs/>
          <w:sz w:val="20"/>
          <w:szCs w:val="20"/>
          <w:lang w:val="en-GB"/>
        </w:rPr>
        <w:t>airline</w:t>
      </w:r>
      <w:proofErr w:type="gramEnd"/>
      <w:r w:rsidR="0093346B">
        <w:rPr>
          <w:rFonts w:ascii="Arial" w:hAnsi="Arial" w:cs="Arial"/>
          <w:bCs/>
          <w:sz w:val="20"/>
          <w:szCs w:val="20"/>
          <w:lang w:val="en-GB"/>
        </w:rPr>
        <w:t xml:space="preserve"> or supplier to these</w:t>
      </w:r>
      <w:r w:rsidR="0093346B" w:rsidRPr="0093346B">
        <w:rPr>
          <w:rFonts w:ascii="Arial" w:hAnsi="Arial" w:cs="Arial"/>
          <w:bCs/>
          <w:sz w:val="20"/>
          <w:szCs w:val="20"/>
          <w:lang w:val="en-GB"/>
        </w:rPr>
        <w:t>)</w:t>
      </w:r>
    </w:p>
    <w:p w14:paraId="57DB499B" w14:textId="0C949949" w:rsidR="00DC58CE" w:rsidRPr="0093346B" w:rsidRDefault="008F1582" w:rsidP="0093346B">
      <w:pPr>
        <w:numPr>
          <w:ilvl w:val="0"/>
          <w:numId w:val="13"/>
        </w:numPr>
        <w:rPr>
          <w:rFonts w:ascii="Arial" w:hAnsi="Arial" w:cs="Arial"/>
          <w:bCs/>
          <w:sz w:val="20"/>
          <w:szCs w:val="20"/>
          <w:lang w:val="en-GB"/>
        </w:rPr>
      </w:pPr>
      <w:r w:rsidRPr="0093346B">
        <w:rPr>
          <w:rFonts w:ascii="Arial" w:hAnsi="Arial" w:cs="Arial"/>
          <w:bCs/>
          <w:sz w:val="20"/>
          <w:szCs w:val="20"/>
          <w:lang w:val="en-GB"/>
        </w:rPr>
        <w:t>Must h</w:t>
      </w:r>
      <w:r w:rsidR="00A44F9B" w:rsidRPr="0093346B">
        <w:rPr>
          <w:rFonts w:ascii="Arial" w:hAnsi="Arial" w:cs="Arial"/>
          <w:bCs/>
          <w:sz w:val="20"/>
          <w:szCs w:val="20"/>
          <w:lang w:val="en-GB"/>
        </w:rPr>
        <w:t xml:space="preserve">ave the </w:t>
      </w:r>
      <w:r w:rsidR="00DC58CE" w:rsidRPr="0093346B">
        <w:rPr>
          <w:rFonts w:ascii="Arial" w:hAnsi="Arial" w:cs="Arial"/>
          <w:bCs/>
          <w:sz w:val="20"/>
          <w:szCs w:val="20"/>
          <w:lang w:val="en-GB"/>
        </w:rPr>
        <w:t xml:space="preserve">objective </w:t>
      </w:r>
      <w:r w:rsidR="00080C6B" w:rsidRPr="0093346B">
        <w:rPr>
          <w:rFonts w:ascii="Arial" w:hAnsi="Arial" w:cs="Arial"/>
          <w:bCs/>
          <w:sz w:val="20"/>
          <w:szCs w:val="20"/>
          <w:lang w:val="en-GB"/>
        </w:rPr>
        <w:t>to</w:t>
      </w:r>
      <w:r w:rsidR="00DC58CE" w:rsidRPr="0093346B">
        <w:rPr>
          <w:rFonts w:ascii="Arial" w:hAnsi="Arial" w:cs="Arial"/>
          <w:bCs/>
          <w:sz w:val="20"/>
          <w:szCs w:val="20"/>
          <w:lang w:val="en-GB"/>
        </w:rPr>
        <w:t xml:space="preserve"> pull through new technology or </w:t>
      </w:r>
      <w:r w:rsidR="0093346B">
        <w:rPr>
          <w:rFonts w:ascii="Arial" w:hAnsi="Arial" w:cs="Arial"/>
          <w:bCs/>
          <w:sz w:val="20"/>
          <w:szCs w:val="20"/>
          <w:lang w:val="en-GB"/>
        </w:rPr>
        <w:t xml:space="preserve">innovation </w:t>
      </w:r>
      <w:r w:rsidR="00DC58CE" w:rsidRPr="0093346B">
        <w:rPr>
          <w:rFonts w:ascii="Arial" w:hAnsi="Arial" w:cs="Arial"/>
          <w:bCs/>
          <w:sz w:val="20"/>
          <w:szCs w:val="20"/>
          <w:lang w:val="en-GB"/>
        </w:rPr>
        <w:t xml:space="preserve">for use in </w:t>
      </w:r>
      <w:r w:rsidR="004B0EEB" w:rsidRPr="0093346B">
        <w:rPr>
          <w:rFonts w:ascii="Arial" w:hAnsi="Arial" w:cs="Arial"/>
          <w:bCs/>
          <w:sz w:val="20"/>
          <w:szCs w:val="20"/>
          <w:lang w:val="en-GB"/>
        </w:rPr>
        <w:t xml:space="preserve">current or </w:t>
      </w:r>
      <w:r w:rsidR="00DC58CE" w:rsidRPr="0093346B">
        <w:rPr>
          <w:rFonts w:ascii="Arial" w:hAnsi="Arial" w:cs="Arial"/>
          <w:bCs/>
          <w:sz w:val="20"/>
          <w:szCs w:val="20"/>
          <w:lang w:val="en-GB"/>
        </w:rPr>
        <w:t>future product</w:t>
      </w:r>
      <w:r w:rsidR="00710A3F" w:rsidRPr="0093346B">
        <w:rPr>
          <w:rFonts w:ascii="Arial" w:hAnsi="Arial" w:cs="Arial"/>
          <w:bCs/>
          <w:sz w:val="20"/>
          <w:szCs w:val="20"/>
          <w:lang w:val="en-GB"/>
        </w:rPr>
        <w:t xml:space="preserve"> or manufacturing process</w:t>
      </w:r>
      <w:r w:rsidR="0093346B">
        <w:rPr>
          <w:rFonts w:ascii="Arial" w:hAnsi="Arial" w:cs="Arial"/>
          <w:bCs/>
          <w:sz w:val="20"/>
          <w:szCs w:val="20"/>
          <w:lang w:val="en-GB"/>
        </w:rPr>
        <w:t xml:space="preserve"> or operations</w:t>
      </w:r>
    </w:p>
    <w:p w14:paraId="12A39105" w14:textId="6936D534" w:rsidR="008F1582" w:rsidRPr="00FF2350" w:rsidRDefault="008F1582" w:rsidP="008F1582">
      <w:pPr>
        <w:numPr>
          <w:ilvl w:val="0"/>
          <w:numId w:val="14"/>
        </w:numPr>
        <w:rPr>
          <w:rFonts w:ascii="Arial" w:hAnsi="Arial" w:cs="Arial"/>
          <w:bCs/>
          <w:sz w:val="20"/>
          <w:szCs w:val="20"/>
          <w:lang w:val="en-GB"/>
        </w:rPr>
      </w:pPr>
      <w:r w:rsidRPr="00FF2350">
        <w:rPr>
          <w:rFonts w:ascii="Arial" w:hAnsi="Arial" w:cs="Arial"/>
          <w:bCs/>
          <w:sz w:val="20"/>
          <w:szCs w:val="20"/>
          <w:lang w:val="en-GB"/>
        </w:rPr>
        <w:t>F</w:t>
      </w:r>
      <w:r w:rsidR="00DC58CE" w:rsidRPr="00FF2350">
        <w:rPr>
          <w:rFonts w:ascii="Arial" w:hAnsi="Arial" w:cs="Arial"/>
          <w:bCs/>
          <w:sz w:val="20"/>
          <w:szCs w:val="20"/>
          <w:lang w:val="en-GB"/>
        </w:rPr>
        <w:t xml:space="preserve">undamental research </w:t>
      </w:r>
      <w:r w:rsidR="001170D5">
        <w:rPr>
          <w:rFonts w:ascii="Arial" w:hAnsi="Arial" w:cs="Arial"/>
          <w:bCs/>
          <w:sz w:val="20"/>
          <w:szCs w:val="20"/>
          <w:lang w:val="en-GB"/>
        </w:rPr>
        <w:t xml:space="preserve">is </w:t>
      </w:r>
      <w:r w:rsidR="00DC58CE" w:rsidRPr="00FF2350">
        <w:rPr>
          <w:rFonts w:ascii="Arial" w:hAnsi="Arial" w:cs="Arial"/>
          <w:bCs/>
          <w:sz w:val="20"/>
          <w:szCs w:val="20"/>
          <w:lang w:val="en-GB"/>
        </w:rPr>
        <w:t xml:space="preserve">not suitable, but </w:t>
      </w:r>
      <w:r w:rsidR="001170D5">
        <w:rPr>
          <w:rFonts w:ascii="Arial" w:hAnsi="Arial" w:cs="Arial"/>
          <w:bCs/>
          <w:sz w:val="20"/>
          <w:szCs w:val="20"/>
          <w:lang w:val="en-GB"/>
        </w:rPr>
        <w:t xml:space="preserve">a </w:t>
      </w:r>
      <w:r w:rsidR="00DC58CE" w:rsidRPr="00FF2350">
        <w:rPr>
          <w:rFonts w:ascii="Arial" w:hAnsi="Arial" w:cs="Arial"/>
          <w:bCs/>
          <w:sz w:val="20"/>
          <w:szCs w:val="20"/>
          <w:lang w:val="en-GB"/>
        </w:rPr>
        <w:t xml:space="preserve">range of </w:t>
      </w:r>
      <w:r w:rsidR="00BE4AD4" w:rsidRPr="00FF2350">
        <w:rPr>
          <w:rFonts w:ascii="Arial" w:hAnsi="Arial" w:cs="Arial"/>
          <w:bCs/>
          <w:sz w:val="20"/>
          <w:szCs w:val="20"/>
          <w:lang w:val="en-GB"/>
        </w:rPr>
        <w:t>Technology R</w:t>
      </w:r>
      <w:r w:rsidR="00DC58CE" w:rsidRPr="00FF2350">
        <w:rPr>
          <w:rFonts w:ascii="Arial" w:hAnsi="Arial" w:cs="Arial"/>
          <w:bCs/>
          <w:sz w:val="20"/>
          <w:szCs w:val="20"/>
          <w:lang w:val="en-GB"/>
        </w:rPr>
        <w:t xml:space="preserve">eadiness </w:t>
      </w:r>
      <w:r w:rsidR="00BE4AD4" w:rsidRPr="00FF2350">
        <w:rPr>
          <w:rFonts w:ascii="Arial" w:hAnsi="Arial" w:cs="Arial"/>
          <w:bCs/>
          <w:sz w:val="20"/>
          <w:szCs w:val="20"/>
          <w:lang w:val="en-GB"/>
        </w:rPr>
        <w:t>L</w:t>
      </w:r>
      <w:r w:rsidR="007D6202" w:rsidRPr="00FF2350">
        <w:rPr>
          <w:rFonts w:ascii="Arial" w:hAnsi="Arial" w:cs="Arial"/>
          <w:bCs/>
          <w:sz w:val="20"/>
          <w:szCs w:val="20"/>
          <w:lang w:val="en-GB"/>
        </w:rPr>
        <w:t>evels</w:t>
      </w:r>
      <w:r w:rsidR="00710A3F" w:rsidRPr="00FF2350">
        <w:rPr>
          <w:rFonts w:ascii="Arial" w:hAnsi="Arial" w:cs="Arial"/>
          <w:bCs/>
          <w:sz w:val="20"/>
          <w:szCs w:val="20"/>
          <w:lang w:val="en-GB"/>
        </w:rPr>
        <w:t xml:space="preserve"> (usually TRL4-7)</w:t>
      </w:r>
      <w:r w:rsidR="007D6202" w:rsidRPr="00FF2350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170D5">
        <w:rPr>
          <w:rFonts w:ascii="Arial" w:hAnsi="Arial" w:cs="Arial"/>
          <w:bCs/>
          <w:sz w:val="20"/>
          <w:szCs w:val="20"/>
          <w:lang w:val="en-GB"/>
        </w:rPr>
        <w:t xml:space="preserve">will be </w:t>
      </w:r>
      <w:r w:rsidR="00DC58CE" w:rsidRPr="00FF2350">
        <w:rPr>
          <w:rFonts w:ascii="Arial" w:hAnsi="Arial" w:cs="Arial"/>
          <w:bCs/>
          <w:sz w:val="20"/>
          <w:szCs w:val="20"/>
          <w:lang w:val="en-GB"/>
        </w:rPr>
        <w:t xml:space="preserve">considered provided clear outcome </w:t>
      </w:r>
      <w:r w:rsidR="004B0EEB" w:rsidRPr="00FF2350">
        <w:rPr>
          <w:rFonts w:ascii="Arial" w:hAnsi="Arial" w:cs="Arial"/>
          <w:bCs/>
          <w:sz w:val="20"/>
          <w:szCs w:val="20"/>
          <w:lang w:val="en-GB"/>
        </w:rPr>
        <w:t xml:space="preserve">is </w:t>
      </w:r>
      <w:r w:rsidR="00037E27" w:rsidRPr="00FF2350">
        <w:rPr>
          <w:rFonts w:ascii="Arial" w:hAnsi="Arial" w:cs="Arial"/>
          <w:bCs/>
          <w:sz w:val="20"/>
          <w:szCs w:val="20"/>
          <w:lang w:val="en-GB"/>
        </w:rPr>
        <w:t>defined</w:t>
      </w:r>
    </w:p>
    <w:p w14:paraId="5515B585" w14:textId="779E28A5" w:rsidR="00B56384" w:rsidRPr="00FF2350" w:rsidRDefault="001170D5" w:rsidP="00E92D2E">
      <w:pPr>
        <w:numPr>
          <w:ilvl w:val="0"/>
          <w:numId w:val="14"/>
        </w:num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Should be </w:t>
      </w:r>
      <w:r w:rsidR="00B56384">
        <w:rPr>
          <w:rFonts w:ascii="Arial" w:hAnsi="Arial" w:cs="Arial"/>
          <w:bCs/>
          <w:sz w:val="20"/>
          <w:szCs w:val="20"/>
          <w:lang w:val="en-GB"/>
        </w:rPr>
        <w:t>up to 1</w:t>
      </w:r>
      <w:r w:rsidR="00B30737">
        <w:rPr>
          <w:rFonts w:ascii="Arial" w:hAnsi="Arial" w:cs="Arial"/>
          <w:bCs/>
          <w:sz w:val="20"/>
          <w:szCs w:val="20"/>
          <w:lang w:val="en-GB"/>
        </w:rPr>
        <w:t>2</w:t>
      </w:r>
      <w:r w:rsidR="00B56384">
        <w:rPr>
          <w:rFonts w:ascii="Arial" w:hAnsi="Arial" w:cs="Arial"/>
          <w:bCs/>
          <w:sz w:val="20"/>
          <w:szCs w:val="20"/>
          <w:lang w:val="en-GB"/>
        </w:rPr>
        <w:t xml:space="preserve"> months in duration</w:t>
      </w:r>
    </w:p>
    <w:p w14:paraId="3CE18DA7" w14:textId="6EF03B35" w:rsidR="00DC58CE" w:rsidRDefault="00DC58CE" w:rsidP="00E92D2E">
      <w:pPr>
        <w:rPr>
          <w:rFonts w:ascii="Arial" w:hAnsi="Arial" w:cs="Arial"/>
          <w:sz w:val="16"/>
          <w:szCs w:val="16"/>
        </w:rPr>
      </w:pPr>
    </w:p>
    <w:p w14:paraId="111C46C2" w14:textId="77777777" w:rsidR="001170D5" w:rsidRPr="00FF2350" w:rsidRDefault="001170D5" w:rsidP="00E92D2E">
      <w:pPr>
        <w:rPr>
          <w:rFonts w:ascii="Arial" w:hAnsi="Arial" w:cs="Arial"/>
          <w:sz w:val="16"/>
          <w:szCs w:val="16"/>
        </w:rPr>
      </w:pPr>
    </w:p>
    <w:p w14:paraId="189A253A" w14:textId="77777777" w:rsidR="001170D5" w:rsidRPr="0016474E" w:rsidRDefault="001170D5" w:rsidP="00E92D2E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16474E">
        <w:rPr>
          <w:rFonts w:ascii="Arial" w:hAnsi="Arial" w:cs="Arial"/>
          <w:i/>
          <w:iCs/>
          <w:sz w:val="20"/>
          <w:szCs w:val="20"/>
          <w:lang w:val="en-GB"/>
        </w:rPr>
        <w:t>If your application is successful</w:t>
      </w:r>
    </w:p>
    <w:p w14:paraId="574836D7" w14:textId="77777777" w:rsidR="001170D5" w:rsidRDefault="001170D5" w:rsidP="00E92D2E">
      <w:pPr>
        <w:rPr>
          <w:rFonts w:ascii="Arial" w:hAnsi="Arial" w:cs="Arial"/>
          <w:sz w:val="20"/>
          <w:szCs w:val="20"/>
          <w:lang w:val="en-GB"/>
        </w:rPr>
      </w:pPr>
    </w:p>
    <w:p w14:paraId="34040D72" w14:textId="6C92D026" w:rsidR="004D27B6" w:rsidRPr="00FF2350" w:rsidRDefault="00710A3F" w:rsidP="00E92D2E">
      <w:pPr>
        <w:rPr>
          <w:rFonts w:ascii="Arial" w:hAnsi="Arial" w:cs="Arial"/>
          <w:sz w:val="20"/>
          <w:szCs w:val="20"/>
          <w:lang w:val="en-GB"/>
        </w:rPr>
      </w:pPr>
      <w:r w:rsidRPr="00FF2350">
        <w:rPr>
          <w:rFonts w:ascii="Arial" w:hAnsi="Arial" w:cs="Arial"/>
          <w:sz w:val="20"/>
          <w:szCs w:val="20"/>
          <w:lang w:val="en-GB"/>
        </w:rPr>
        <w:t>A</w:t>
      </w:r>
      <w:r w:rsidR="00AD73D3" w:rsidRPr="00FF2350">
        <w:rPr>
          <w:rFonts w:ascii="Arial" w:hAnsi="Arial" w:cs="Arial"/>
          <w:sz w:val="20"/>
          <w:szCs w:val="20"/>
          <w:lang w:val="en-GB"/>
        </w:rPr>
        <w:t xml:space="preserve"> </w:t>
      </w:r>
      <w:r w:rsidR="005215D0" w:rsidRPr="00FF2350">
        <w:rPr>
          <w:rFonts w:ascii="Arial" w:hAnsi="Arial" w:cs="Arial"/>
          <w:sz w:val="20"/>
          <w:szCs w:val="20"/>
          <w:lang w:val="en-GB"/>
        </w:rPr>
        <w:t>C</w:t>
      </w:r>
      <w:r w:rsidR="00AD73D3" w:rsidRPr="00FF2350">
        <w:rPr>
          <w:rFonts w:ascii="Arial" w:hAnsi="Arial" w:cs="Arial"/>
          <w:sz w:val="20"/>
          <w:szCs w:val="20"/>
          <w:lang w:val="en-GB"/>
        </w:rPr>
        <w:t xml:space="preserve">ollaboration </w:t>
      </w:r>
      <w:r w:rsidR="005215D0" w:rsidRPr="00FF2350">
        <w:rPr>
          <w:rFonts w:ascii="Arial" w:hAnsi="Arial" w:cs="Arial"/>
          <w:sz w:val="20"/>
          <w:szCs w:val="20"/>
          <w:lang w:val="en-GB"/>
        </w:rPr>
        <w:t>A</w:t>
      </w:r>
      <w:r w:rsidR="00AD73D3" w:rsidRPr="00FF2350">
        <w:rPr>
          <w:rFonts w:ascii="Arial" w:hAnsi="Arial" w:cs="Arial"/>
          <w:sz w:val="20"/>
          <w:szCs w:val="20"/>
          <w:lang w:val="en-GB"/>
        </w:rPr>
        <w:t>greement covering</w:t>
      </w:r>
      <w:r w:rsidR="003A10D4" w:rsidRPr="00FF2350">
        <w:rPr>
          <w:rFonts w:ascii="Arial" w:hAnsi="Arial" w:cs="Arial"/>
          <w:sz w:val="20"/>
          <w:szCs w:val="20"/>
          <w:lang w:val="en-GB"/>
        </w:rPr>
        <w:t xml:space="preserve"> Intellectual Property Rights</w:t>
      </w:r>
      <w:r w:rsidR="00AD73D3" w:rsidRPr="00FF2350">
        <w:rPr>
          <w:rFonts w:ascii="Arial" w:hAnsi="Arial" w:cs="Arial"/>
          <w:sz w:val="20"/>
          <w:szCs w:val="20"/>
          <w:lang w:val="en-GB"/>
        </w:rPr>
        <w:t xml:space="preserve"> issues will need to be agreed</w:t>
      </w:r>
      <w:r w:rsidRPr="00FF2350">
        <w:rPr>
          <w:rFonts w:ascii="Arial" w:hAnsi="Arial" w:cs="Arial"/>
          <w:sz w:val="20"/>
          <w:szCs w:val="20"/>
          <w:lang w:val="en-GB"/>
        </w:rPr>
        <w:t xml:space="preserve"> by a</w:t>
      </w:r>
      <w:r w:rsidR="00B30737">
        <w:rPr>
          <w:rFonts w:ascii="Arial" w:hAnsi="Arial" w:cs="Arial"/>
          <w:sz w:val="20"/>
          <w:szCs w:val="20"/>
          <w:lang w:val="en-GB"/>
        </w:rPr>
        <w:t>ny</w:t>
      </w:r>
      <w:r w:rsidRPr="00FF2350">
        <w:rPr>
          <w:rFonts w:ascii="Arial" w:hAnsi="Arial" w:cs="Arial"/>
          <w:sz w:val="20"/>
          <w:szCs w:val="20"/>
          <w:lang w:val="en-GB"/>
        </w:rPr>
        <w:t xml:space="preserve"> project partners</w:t>
      </w:r>
      <w:r w:rsidR="00A14F98" w:rsidRPr="00FF2350">
        <w:rPr>
          <w:rFonts w:ascii="Arial" w:hAnsi="Arial" w:cs="Arial"/>
          <w:sz w:val="20"/>
          <w:szCs w:val="20"/>
          <w:lang w:val="en-GB"/>
        </w:rPr>
        <w:t xml:space="preserve"> (</w:t>
      </w:r>
      <w:r w:rsidR="001170D5">
        <w:rPr>
          <w:rFonts w:ascii="Arial" w:hAnsi="Arial" w:cs="Arial"/>
          <w:sz w:val="20"/>
          <w:szCs w:val="20"/>
          <w:lang w:val="en-GB"/>
        </w:rPr>
        <w:t xml:space="preserve">we have a </w:t>
      </w:r>
      <w:r w:rsidR="00A14F98" w:rsidRPr="00FF2350">
        <w:rPr>
          <w:rFonts w:ascii="Arial" w:hAnsi="Arial" w:cs="Arial"/>
          <w:sz w:val="20"/>
          <w:szCs w:val="20"/>
          <w:lang w:val="en-GB"/>
        </w:rPr>
        <w:t>template availa</w:t>
      </w:r>
      <w:r w:rsidR="00676451" w:rsidRPr="00FF2350">
        <w:rPr>
          <w:rFonts w:ascii="Arial" w:hAnsi="Arial" w:cs="Arial"/>
          <w:sz w:val="20"/>
          <w:szCs w:val="20"/>
          <w:lang w:val="en-GB"/>
        </w:rPr>
        <w:t>ble</w:t>
      </w:r>
      <w:r w:rsidR="00A14F98" w:rsidRPr="00FF2350">
        <w:rPr>
          <w:rFonts w:ascii="Arial" w:hAnsi="Arial" w:cs="Arial"/>
          <w:sz w:val="20"/>
          <w:szCs w:val="20"/>
          <w:lang w:val="en-GB"/>
        </w:rPr>
        <w:t>)</w:t>
      </w:r>
      <w:r w:rsidR="00AD73D3" w:rsidRPr="00FF2350">
        <w:rPr>
          <w:rFonts w:ascii="Arial" w:hAnsi="Arial" w:cs="Arial"/>
          <w:sz w:val="20"/>
          <w:szCs w:val="20"/>
          <w:lang w:val="en-GB"/>
        </w:rPr>
        <w:t>.</w:t>
      </w:r>
    </w:p>
    <w:p w14:paraId="1A8496B9" w14:textId="77777777" w:rsidR="00FB5788" w:rsidRPr="00FF2350" w:rsidRDefault="00FB5788" w:rsidP="00E92D2E">
      <w:pPr>
        <w:rPr>
          <w:rFonts w:ascii="Arial" w:hAnsi="Arial" w:cs="Arial"/>
          <w:sz w:val="20"/>
          <w:szCs w:val="20"/>
          <w:lang w:val="en-GB"/>
        </w:rPr>
      </w:pPr>
    </w:p>
    <w:p w14:paraId="6B96F58C" w14:textId="098A2C58" w:rsidR="00A14F98" w:rsidRPr="00FF2350" w:rsidRDefault="00A14F98" w:rsidP="00A14F98">
      <w:pPr>
        <w:rPr>
          <w:rFonts w:ascii="Arial" w:hAnsi="Arial" w:cs="Arial"/>
          <w:sz w:val="20"/>
          <w:szCs w:val="20"/>
          <w:lang w:val="en-GB"/>
        </w:rPr>
      </w:pPr>
      <w:r w:rsidRPr="00FF2350">
        <w:rPr>
          <w:rFonts w:ascii="Arial" w:hAnsi="Arial" w:cs="Arial"/>
          <w:sz w:val="20"/>
          <w:szCs w:val="20"/>
          <w:lang w:val="en-GB"/>
        </w:rPr>
        <w:t xml:space="preserve">A project progress review and monitoring process, involving quarterly meetings, will be held supported by your </w:t>
      </w:r>
      <w:r w:rsidR="00B30737">
        <w:rPr>
          <w:rFonts w:ascii="Arial" w:hAnsi="Arial" w:cs="Arial"/>
          <w:sz w:val="20"/>
          <w:szCs w:val="20"/>
          <w:lang w:val="en-GB"/>
        </w:rPr>
        <w:t xml:space="preserve">assigned PIVOT </w:t>
      </w:r>
      <w:r w:rsidRPr="00FF2350">
        <w:rPr>
          <w:rFonts w:ascii="Arial" w:hAnsi="Arial" w:cs="Arial"/>
          <w:sz w:val="20"/>
          <w:szCs w:val="20"/>
          <w:lang w:val="en-GB"/>
        </w:rPr>
        <w:t>Technology Manager</w:t>
      </w:r>
      <w:r w:rsidR="00B30737">
        <w:rPr>
          <w:rFonts w:ascii="Arial" w:hAnsi="Arial" w:cs="Arial"/>
          <w:sz w:val="20"/>
          <w:szCs w:val="20"/>
          <w:lang w:val="en-GB"/>
        </w:rPr>
        <w:t xml:space="preserve"> (for the pilot programme this will be an MAA expert)</w:t>
      </w:r>
      <w:r w:rsidRPr="00FF2350">
        <w:rPr>
          <w:rFonts w:ascii="Arial" w:hAnsi="Arial" w:cs="Arial"/>
          <w:sz w:val="20"/>
          <w:szCs w:val="20"/>
          <w:lang w:val="en-GB"/>
        </w:rPr>
        <w:t>.</w:t>
      </w:r>
      <w:r w:rsidR="001170D5">
        <w:rPr>
          <w:rFonts w:ascii="Arial" w:hAnsi="Arial" w:cs="Arial"/>
          <w:sz w:val="20"/>
          <w:szCs w:val="20"/>
          <w:lang w:val="en-GB"/>
        </w:rPr>
        <w:t xml:space="preserve"> Grant payments will be made quarterly in arrears, promptly.</w:t>
      </w:r>
    </w:p>
    <w:p w14:paraId="1956DA7F" w14:textId="77777777" w:rsidR="00FB5788" w:rsidRPr="00FF2350" w:rsidRDefault="00FB5788" w:rsidP="00E92D2E">
      <w:pPr>
        <w:rPr>
          <w:rFonts w:ascii="Arial" w:hAnsi="Arial" w:cs="Arial"/>
          <w:sz w:val="20"/>
          <w:szCs w:val="20"/>
          <w:lang w:val="en-GB"/>
        </w:rPr>
      </w:pPr>
    </w:p>
    <w:p w14:paraId="3408FD80" w14:textId="14D3DCC0" w:rsidR="00F93F09" w:rsidRPr="005B259D" w:rsidRDefault="00A14F98" w:rsidP="009F2F45">
      <w:pPr>
        <w:rPr>
          <w:rFonts w:ascii="Arial" w:hAnsi="Arial" w:cs="Arial"/>
          <w:bCs/>
          <w:i/>
          <w:iCs/>
          <w:sz w:val="20"/>
          <w:szCs w:val="20"/>
          <w:lang w:val="en-GB"/>
        </w:rPr>
      </w:pPr>
      <w:r w:rsidRPr="005B259D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Grant </w:t>
      </w:r>
      <w:r w:rsidR="001170D5">
        <w:rPr>
          <w:rFonts w:ascii="Arial" w:hAnsi="Arial" w:cs="Arial"/>
          <w:bCs/>
          <w:i/>
          <w:iCs/>
          <w:sz w:val="20"/>
          <w:szCs w:val="20"/>
          <w:lang w:val="en-GB"/>
        </w:rPr>
        <w:t>f</w:t>
      </w:r>
      <w:r w:rsidRPr="005B259D">
        <w:rPr>
          <w:rFonts w:ascii="Arial" w:hAnsi="Arial" w:cs="Arial"/>
          <w:bCs/>
          <w:i/>
          <w:iCs/>
          <w:sz w:val="20"/>
          <w:szCs w:val="20"/>
          <w:lang w:val="en-GB"/>
        </w:rPr>
        <w:t>unding</w:t>
      </w:r>
    </w:p>
    <w:p w14:paraId="57F1D64A" w14:textId="77777777" w:rsidR="004968BF" w:rsidRPr="00FF2350" w:rsidRDefault="004968BF" w:rsidP="00E92D2E">
      <w:pPr>
        <w:rPr>
          <w:rFonts w:ascii="Arial" w:hAnsi="Arial" w:cs="Arial"/>
          <w:b/>
          <w:sz w:val="20"/>
          <w:szCs w:val="20"/>
          <w:lang w:val="en-GB"/>
        </w:rPr>
      </w:pPr>
    </w:p>
    <w:p w14:paraId="4E894836" w14:textId="58B42977" w:rsidR="00641BF2" w:rsidRDefault="009F2F45" w:rsidP="005B259D">
      <w:pPr>
        <w:rPr>
          <w:rFonts w:ascii="Arial" w:hAnsi="Arial" w:cs="Arial"/>
          <w:bCs/>
          <w:sz w:val="20"/>
          <w:szCs w:val="20"/>
          <w:lang w:val="en-GB"/>
        </w:rPr>
      </w:pPr>
      <w:bookmarkStart w:id="0" w:name="_Hlk71485921"/>
      <w:r>
        <w:rPr>
          <w:rFonts w:ascii="Arial" w:hAnsi="Arial" w:cs="Arial"/>
          <w:bCs/>
          <w:sz w:val="20"/>
          <w:szCs w:val="20"/>
          <w:lang w:val="en-GB"/>
        </w:rPr>
        <w:t xml:space="preserve">PIVOT </w:t>
      </w:r>
      <w:r w:rsidR="004968BF" w:rsidRPr="00FF2350">
        <w:rPr>
          <w:rFonts w:ascii="Arial" w:hAnsi="Arial" w:cs="Arial"/>
          <w:bCs/>
          <w:sz w:val="20"/>
          <w:szCs w:val="20"/>
          <w:lang w:val="en-GB"/>
        </w:rPr>
        <w:t xml:space="preserve">grants </w:t>
      </w:r>
      <w:r w:rsidR="00FC0F73">
        <w:rPr>
          <w:rFonts w:ascii="Arial" w:hAnsi="Arial" w:cs="Arial"/>
          <w:bCs/>
          <w:sz w:val="20"/>
          <w:szCs w:val="20"/>
          <w:lang w:val="en-GB"/>
        </w:rPr>
        <w:t>will cover</w:t>
      </w:r>
      <w:r w:rsidR="004968BF" w:rsidRPr="00FF2350">
        <w:rPr>
          <w:rFonts w:ascii="Arial" w:hAnsi="Arial" w:cs="Arial"/>
          <w:bCs/>
          <w:sz w:val="20"/>
          <w:szCs w:val="20"/>
          <w:lang w:val="en-GB"/>
        </w:rPr>
        <w:t xml:space="preserve"> 50%</w:t>
      </w:r>
      <w:r w:rsidR="002509F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FC0F73">
        <w:rPr>
          <w:rFonts w:ascii="Arial" w:hAnsi="Arial" w:cs="Arial"/>
          <w:bCs/>
          <w:sz w:val="20"/>
          <w:szCs w:val="20"/>
          <w:lang w:val="en-GB"/>
        </w:rPr>
        <w:t xml:space="preserve">of eligible spend </w:t>
      </w:r>
      <w:r w:rsidR="002509F9">
        <w:rPr>
          <w:rFonts w:ascii="Arial" w:hAnsi="Arial" w:cs="Arial"/>
          <w:bCs/>
          <w:sz w:val="20"/>
          <w:szCs w:val="20"/>
          <w:lang w:val="en-GB"/>
        </w:rPr>
        <w:t xml:space="preserve">for SMEs </w:t>
      </w:r>
      <w:r w:rsidR="00FC0F73">
        <w:rPr>
          <w:rFonts w:ascii="Arial" w:hAnsi="Arial" w:cs="Arial"/>
          <w:bCs/>
          <w:sz w:val="20"/>
          <w:szCs w:val="20"/>
          <w:lang w:val="en-GB"/>
        </w:rPr>
        <w:t>or</w:t>
      </w:r>
      <w:r w:rsidR="002509F9">
        <w:rPr>
          <w:rFonts w:ascii="Arial" w:hAnsi="Arial" w:cs="Arial"/>
          <w:bCs/>
          <w:sz w:val="20"/>
          <w:szCs w:val="20"/>
          <w:lang w:val="en-GB"/>
        </w:rPr>
        <w:t xml:space="preserve"> 40% for non-SMEs. The </w:t>
      </w:r>
      <w:r w:rsidR="00FC0F73">
        <w:rPr>
          <w:rFonts w:ascii="Arial" w:hAnsi="Arial" w:cs="Arial"/>
          <w:bCs/>
          <w:sz w:val="20"/>
          <w:szCs w:val="20"/>
          <w:lang w:val="en-GB"/>
        </w:rPr>
        <w:t xml:space="preserve">maximum grant </w:t>
      </w:r>
      <w:r w:rsidR="002509F9">
        <w:rPr>
          <w:rFonts w:ascii="Arial" w:hAnsi="Arial" w:cs="Arial"/>
          <w:bCs/>
          <w:sz w:val="20"/>
          <w:szCs w:val="20"/>
          <w:lang w:val="en-GB"/>
        </w:rPr>
        <w:t xml:space="preserve">is expected to </w:t>
      </w:r>
      <w:r w:rsidR="004968BF" w:rsidRPr="00FF2350">
        <w:rPr>
          <w:rFonts w:ascii="Arial" w:hAnsi="Arial" w:cs="Arial"/>
          <w:bCs/>
          <w:sz w:val="20"/>
          <w:szCs w:val="20"/>
          <w:lang w:val="en-GB"/>
        </w:rPr>
        <w:t>rang</w:t>
      </w:r>
      <w:r w:rsidR="002509F9">
        <w:rPr>
          <w:rFonts w:ascii="Arial" w:hAnsi="Arial" w:cs="Arial"/>
          <w:bCs/>
          <w:sz w:val="20"/>
          <w:szCs w:val="20"/>
          <w:lang w:val="en-GB"/>
        </w:rPr>
        <w:t>e</w:t>
      </w:r>
      <w:r w:rsidR="004968BF" w:rsidRPr="00FF2350">
        <w:rPr>
          <w:rFonts w:ascii="Arial" w:hAnsi="Arial" w:cs="Arial"/>
          <w:bCs/>
          <w:sz w:val="20"/>
          <w:szCs w:val="20"/>
          <w:lang w:val="en-GB"/>
        </w:rPr>
        <w:t xml:space="preserve"> from £</w:t>
      </w:r>
      <w:r w:rsidR="00267FDB">
        <w:rPr>
          <w:rFonts w:ascii="Arial" w:hAnsi="Arial" w:cs="Arial"/>
          <w:bCs/>
          <w:sz w:val="20"/>
          <w:szCs w:val="20"/>
          <w:lang w:val="en-GB"/>
        </w:rPr>
        <w:t>40</w:t>
      </w:r>
      <w:r w:rsidR="004968BF" w:rsidRPr="00FF2350">
        <w:rPr>
          <w:rFonts w:ascii="Arial" w:hAnsi="Arial" w:cs="Arial"/>
          <w:bCs/>
          <w:sz w:val="20"/>
          <w:szCs w:val="20"/>
          <w:lang w:val="en-GB"/>
        </w:rPr>
        <w:t>k to £</w:t>
      </w:r>
      <w:r w:rsidR="00267FDB">
        <w:rPr>
          <w:rFonts w:ascii="Arial" w:hAnsi="Arial" w:cs="Arial"/>
          <w:bCs/>
          <w:sz w:val="20"/>
          <w:szCs w:val="20"/>
          <w:lang w:val="en-GB"/>
        </w:rPr>
        <w:t>75</w:t>
      </w:r>
      <w:r w:rsidR="004968BF" w:rsidRPr="00FF2350">
        <w:rPr>
          <w:rFonts w:ascii="Arial" w:hAnsi="Arial" w:cs="Arial"/>
          <w:bCs/>
          <w:sz w:val="20"/>
          <w:szCs w:val="20"/>
          <w:lang w:val="en-GB"/>
        </w:rPr>
        <w:t>k per project</w:t>
      </w:r>
      <w:r w:rsidR="00267FDB">
        <w:rPr>
          <w:rFonts w:ascii="Arial" w:hAnsi="Arial" w:cs="Arial"/>
          <w:bCs/>
          <w:sz w:val="20"/>
          <w:szCs w:val="20"/>
          <w:lang w:val="en-GB"/>
        </w:rPr>
        <w:t xml:space="preserve">. So for an SME, for example, the total project budget might be £80k to £150k. </w:t>
      </w:r>
      <w:r w:rsidR="00641BF2">
        <w:rPr>
          <w:rFonts w:ascii="Arial" w:hAnsi="Arial" w:cs="Arial"/>
          <w:bCs/>
          <w:sz w:val="20"/>
          <w:szCs w:val="20"/>
          <w:lang w:val="en-GB"/>
        </w:rPr>
        <w:t xml:space="preserve">On eligible spend, we are using </w:t>
      </w:r>
      <w:r w:rsidR="004968BF" w:rsidRPr="00E559FE">
        <w:rPr>
          <w:rFonts w:ascii="Arial" w:hAnsi="Arial" w:cs="Arial"/>
          <w:bCs/>
          <w:sz w:val="20"/>
          <w:szCs w:val="20"/>
          <w:lang w:val="en-GB"/>
        </w:rPr>
        <w:t xml:space="preserve">Innovate UK </w:t>
      </w:r>
      <w:r w:rsidR="00641BF2">
        <w:rPr>
          <w:rFonts w:ascii="Arial" w:hAnsi="Arial" w:cs="Arial"/>
          <w:bCs/>
          <w:sz w:val="20"/>
          <w:szCs w:val="20"/>
          <w:lang w:val="en-GB"/>
        </w:rPr>
        <w:t xml:space="preserve">guidance, which is explained here: </w:t>
      </w:r>
      <w:hyperlink r:id="rId12" w:history="1">
        <w:r w:rsidR="00641BF2" w:rsidRPr="0034536B">
          <w:rPr>
            <w:rStyle w:val="Hyperlink"/>
            <w:rFonts w:ascii="Arial" w:hAnsi="Arial" w:cs="Arial"/>
            <w:bCs/>
            <w:sz w:val="20"/>
            <w:szCs w:val="20"/>
            <w:lang w:val="en-GB"/>
          </w:rPr>
          <w:t>https://www.gov.uk/government/publications/innovate-uk-completing-your-application-project-costs-guidance/partner-finance-form-guidance</w:t>
        </w:r>
      </w:hyperlink>
    </w:p>
    <w:p w14:paraId="12A7980B" w14:textId="539832BE" w:rsidR="001A0D06" w:rsidRDefault="001A0D06" w:rsidP="005B259D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You will not need this level of detail for the Outline Application but you should read the above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guidance</w:t>
      </w:r>
      <w:proofErr w:type="gramEnd"/>
      <w:r>
        <w:rPr>
          <w:rFonts w:ascii="Arial" w:hAnsi="Arial" w:cs="Arial"/>
          <w:bCs/>
          <w:sz w:val="20"/>
          <w:szCs w:val="20"/>
          <w:lang w:val="en-GB"/>
        </w:rPr>
        <w:t xml:space="preserve"> so you understand the general rules. </w:t>
      </w:r>
    </w:p>
    <w:bookmarkEnd w:id="0"/>
    <w:p w14:paraId="7D81ED52" w14:textId="77777777" w:rsidR="004968BF" w:rsidRPr="00FF2350" w:rsidRDefault="004968BF" w:rsidP="00E92D2E">
      <w:pPr>
        <w:rPr>
          <w:rFonts w:ascii="Arial" w:hAnsi="Arial" w:cs="Arial"/>
          <w:b/>
          <w:sz w:val="20"/>
          <w:szCs w:val="20"/>
          <w:lang w:val="en-GB"/>
        </w:rPr>
      </w:pPr>
    </w:p>
    <w:p w14:paraId="4C4D5311" w14:textId="190A4317" w:rsidR="00E6310F" w:rsidRPr="00FF2350" w:rsidRDefault="00E6310F" w:rsidP="005B259D">
      <w:pPr>
        <w:rPr>
          <w:rFonts w:ascii="Arial" w:hAnsi="Arial" w:cs="Arial"/>
          <w:bCs/>
          <w:sz w:val="20"/>
          <w:szCs w:val="20"/>
          <w:lang w:val="en-GB"/>
        </w:rPr>
      </w:pPr>
    </w:p>
    <w:p w14:paraId="22CD14F0" w14:textId="1F499561" w:rsidR="006F5F92" w:rsidRDefault="003F1E9E" w:rsidP="008006B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E6310F">
        <w:rPr>
          <w:rFonts w:ascii="Arial" w:hAnsi="Arial" w:cs="Arial"/>
          <w:bCs/>
          <w:sz w:val="20"/>
          <w:szCs w:val="20"/>
          <w:lang w:val="en-GB"/>
        </w:rPr>
        <w:br w:type="page"/>
      </w:r>
    </w:p>
    <w:p w14:paraId="30A91088" w14:textId="39BC93C3" w:rsidR="00843B75" w:rsidRPr="00BD5E08" w:rsidRDefault="00994852" w:rsidP="008006B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lastRenderedPageBreak/>
        <w:t xml:space="preserve">PIVOT </w:t>
      </w:r>
      <w:r w:rsidR="00E923AE" w:rsidRPr="00BD5E08">
        <w:rPr>
          <w:rFonts w:ascii="Arial" w:hAnsi="Arial" w:cs="Arial"/>
          <w:b/>
          <w:bCs/>
          <w:sz w:val="28"/>
          <w:szCs w:val="28"/>
          <w:lang w:val="en-GB"/>
        </w:rPr>
        <w:t xml:space="preserve">Technology 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and Innovation </w:t>
      </w:r>
      <w:r w:rsidR="00E923AE" w:rsidRPr="00BD5E08">
        <w:rPr>
          <w:rFonts w:ascii="Arial" w:hAnsi="Arial" w:cs="Arial"/>
          <w:b/>
          <w:bCs/>
          <w:sz w:val="28"/>
          <w:szCs w:val="28"/>
          <w:lang w:val="en-GB"/>
        </w:rPr>
        <w:t>Development P</w:t>
      </w:r>
      <w:r w:rsidR="00843B75" w:rsidRPr="00BD5E08">
        <w:rPr>
          <w:rFonts w:ascii="Arial" w:hAnsi="Arial" w:cs="Arial"/>
          <w:b/>
          <w:bCs/>
          <w:sz w:val="28"/>
          <w:szCs w:val="28"/>
          <w:lang w:val="en-GB"/>
        </w:rPr>
        <w:t>rojects</w:t>
      </w:r>
    </w:p>
    <w:p w14:paraId="60EC06F9" w14:textId="41285034" w:rsidR="006D53C4" w:rsidRPr="00BD5E08" w:rsidRDefault="006D53C4" w:rsidP="00E92D2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D5E08">
        <w:rPr>
          <w:rFonts w:ascii="Arial" w:hAnsi="Arial" w:cs="Arial"/>
          <w:b/>
          <w:sz w:val="28"/>
          <w:szCs w:val="28"/>
          <w:lang w:val="en-GB"/>
        </w:rPr>
        <w:t>Outline Proposal Form</w:t>
      </w:r>
      <w:r w:rsidR="006A188C">
        <w:rPr>
          <w:rStyle w:val="FootnoteReference"/>
          <w:rFonts w:ascii="Arial" w:hAnsi="Arial" w:cs="Arial"/>
          <w:b/>
          <w:sz w:val="28"/>
          <w:szCs w:val="28"/>
          <w:lang w:val="en-GB"/>
        </w:rPr>
        <w:footnoteReference w:id="1"/>
      </w:r>
    </w:p>
    <w:p w14:paraId="59D468EE" w14:textId="77777777" w:rsidR="006D53C4" w:rsidRPr="00F40ECB" w:rsidRDefault="006D53C4" w:rsidP="00E92D2E">
      <w:pPr>
        <w:rPr>
          <w:rFonts w:ascii="Calibri" w:hAnsi="Calibri"/>
          <w:b/>
          <w:bCs/>
          <w:sz w:val="22"/>
          <w:szCs w:val="22"/>
          <w:lang w:val="en-GB"/>
        </w:rPr>
      </w:pPr>
    </w:p>
    <w:p w14:paraId="44CA5092" w14:textId="62E4AF5C" w:rsidR="004765F3" w:rsidRDefault="004765F3" w:rsidP="00037E27">
      <w:pPr>
        <w:ind w:firstLine="284"/>
        <w:rPr>
          <w:rFonts w:ascii="Arial" w:hAnsi="Arial" w:cs="Arial"/>
          <w:b/>
          <w:bCs/>
          <w:sz w:val="20"/>
          <w:szCs w:val="20"/>
          <w:lang w:val="en-GB"/>
        </w:rPr>
      </w:pPr>
      <w:r w:rsidRPr="00BD5E08">
        <w:rPr>
          <w:rFonts w:ascii="Arial" w:hAnsi="Arial" w:cs="Arial"/>
          <w:b/>
          <w:bCs/>
          <w:sz w:val="20"/>
          <w:szCs w:val="20"/>
          <w:lang w:val="en-GB"/>
        </w:rPr>
        <w:t>What name do you wish your project to be known by? (</w:t>
      </w:r>
      <w:r w:rsidR="00541924" w:rsidRPr="00BD5E08">
        <w:rPr>
          <w:rFonts w:ascii="Arial" w:hAnsi="Arial" w:cs="Arial"/>
          <w:b/>
          <w:bCs/>
          <w:sz w:val="20"/>
          <w:szCs w:val="20"/>
          <w:lang w:val="en-GB"/>
        </w:rPr>
        <w:t>Tip</w:t>
      </w:r>
      <w:r w:rsidRPr="00BD5E08">
        <w:rPr>
          <w:rFonts w:ascii="Arial" w:hAnsi="Arial" w:cs="Arial"/>
          <w:b/>
          <w:bCs/>
          <w:sz w:val="20"/>
          <w:szCs w:val="20"/>
          <w:lang w:val="en-GB"/>
        </w:rPr>
        <w:t xml:space="preserve"> – two to five words </w:t>
      </w:r>
      <w:r w:rsidR="00540C91">
        <w:rPr>
          <w:rFonts w:ascii="Arial" w:hAnsi="Arial" w:cs="Arial"/>
          <w:b/>
          <w:bCs/>
          <w:sz w:val="20"/>
          <w:szCs w:val="20"/>
          <w:lang w:val="en-GB"/>
        </w:rPr>
        <w:t xml:space="preserve">is </w:t>
      </w:r>
      <w:r w:rsidRPr="00BD5E08">
        <w:rPr>
          <w:rFonts w:ascii="Arial" w:hAnsi="Arial" w:cs="Arial"/>
          <w:b/>
          <w:bCs/>
          <w:sz w:val="20"/>
          <w:szCs w:val="20"/>
          <w:lang w:val="en-GB"/>
        </w:rPr>
        <w:t>best)</w:t>
      </w:r>
    </w:p>
    <w:p w14:paraId="2081D046" w14:textId="77777777" w:rsidR="00B171E6" w:rsidRDefault="00B171E6" w:rsidP="00037E27">
      <w:pPr>
        <w:ind w:firstLine="284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E3F2B" w:rsidRPr="00BF30B1" w14:paraId="7531BCA9" w14:textId="77777777" w:rsidTr="00BF30B1">
        <w:trPr>
          <w:trHeight w:val="464"/>
        </w:trPr>
        <w:tc>
          <w:tcPr>
            <w:tcW w:w="9922" w:type="dxa"/>
            <w:vAlign w:val="center"/>
          </w:tcPr>
          <w:p w14:paraId="2F1FE21A" w14:textId="77777777" w:rsidR="00AE3F2B" w:rsidRPr="00BF30B1" w:rsidRDefault="00AE3F2B" w:rsidP="00AE3F2B">
            <w:pPr>
              <w:rPr>
                <w:rFonts w:ascii="Arial" w:hAnsi="Arial" w:cs="Arial"/>
                <w:b/>
                <w:bCs/>
                <w:color w:val="000066"/>
                <w:lang w:val="en-GB"/>
              </w:rPr>
            </w:pPr>
          </w:p>
        </w:tc>
      </w:tr>
    </w:tbl>
    <w:p w14:paraId="101F8899" w14:textId="77777777" w:rsidR="00AE3F2B" w:rsidRPr="00BD5E08" w:rsidRDefault="00AE3F2B" w:rsidP="00037E27">
      <w:pPr>
        <w:ind w:firstLine="284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4C809F5" w14:textId="77777777" w:rsidR="00037E27" w:rsidRPr="003D3AB5" w:rsidRDefault="00037E27" w:rsidP="00037E27">
      <w:pPr>
        <w:ind w:left="284"/>
        <w:rPr>
          <w:rFonts w:ascii="Arial" w:hAnsi="Arial" w:cs="Arial"/>
          <w:bCs/>
          <w:i/>
          <w:sz w:val="16"/>
          <w:szCs w:val="16"/>
          <w:lang w:val="en-GB"/>
        </w:rPr>
      </w:pPr>
      <w:r w:rsidRPr="003D3AB5">
        <w:rPr>
          <w:rFonts w:ascii="Arial" w:hAnsi="Arial" w:cs="Arial"/>
          <w:bCs/>
          <w:i/>
          <w:sz w:val="16"/>
          <w:szCs w:val="16"/>
          <w:lang w:val="en-GB"/>
        </w:rPr>
        <w:t>Please note that this title should be suitable for release in the public domain.</w:t>
      </w:r>
    </w:p>
    <w:p w14:paraId="2932D492" w14:textId="77777777" w:rsidR="004765F3" w:rsidRPr="00BD5E08" w:rsidRDefault="004765F3" w:rsidP="00E92D2E">
      <w:pPr>
        <w:rPr>
          <w:rFonts w:ascii="Calibri" w:hAnsi="Calibri"/>
          <w:b/>
          <w:bCs/>
          <w:sz w:val="22"/>
          <w:szCs w:val="22"/>
          <w:lang w:val="en-GB"/>
        </w:rPr>
      </w:pPr>
    </w:p>
    <w:p w14:paraId="1E11B357" w14:textId="77777777" w:rsidR="004F6BB3" w:rsidRPr="00BD5E08" w:rsidRDefault="000D6A07" w:rsidP="006B2084">
      <w:pPr>
        <w:ind w:left="284"/>
        <w:rPr>
          <w:rFonts w:ascii="Arial" w:hAnsi="Arial" w:cs="Arial"/>
          <w:b/>
          <w:bCs/>
          <w:lang w:val="en-GB"/>
        </w:rPr>
      </w:pPr>
      <w:r w:rsidRPr="00BD5E08">
        <w:rPr>
          <w:rFonts w:ascii="Arial" w:hAnsi="Arial" w:cs="Arial"/>
          <w:b/>
          <w:bCs/>
          <w:lang w:val="en-GB"/>
        </w:rPr>
        <w:t xml:space="preserve">Section 1 </w:t>
      </w:r>
      <w:proofErr w:type="gramStart"/>
      <w:r w:rsidR="00F93F09">
        <w:rPr>
          <w:rFonts w:ascii="Arial" w:hAnsi="Arial" w:cs="Arial"/>
          <w:b/>
          <w:bCs/>
          <w:lang w:val="en-GB"/>
        </w:rPr>
        <w:tab/>
      </w:r>
      <w:r w:rsidR="006B2084">
        <w:rPr>
          <w:rFonts w:ascii="Arial" w:hAnsi="Arial" w:cs="Arial"/>
          <w:b/>
          <w:bCs/>
          <w:lang w:val="en-GB"/>
        </w:rPr>
        <w:t xml:space="preserve">  </w:t>
      </w:r>
      <w:r w:rsidR="00541924" w:rsidRPr="00BD5E08">
        <w:rPr>
          <w:rFonts w:ascii="Arial" w:hAnsi="Arial" w:cs="Arial"/>
          <w:b/>
          <w:bCs/>
          <w:lang w:val="en-GB"/>
        </w:rPr>
        <w:t>New</w:t>
      </w:r>
      <w:proofErr w:type="gramEnd"/>
      <w:r w:rsidR="00541924" w:rsidRPr="00BD5E08">
        <w:rPr>
          <w:rFonts w:ascii="Arial" w:hAnsi="Arial" w:cs="Arial"/>
          <w:b/>
          <w:bCs/>
          <w:lang w:val="en-GB"/>
        </w:rPr>
        <w:t xml:space="preserve"> Technology / Process I</w:t>
      </w:r>
      <w:r w:rsidR="00B87BA3" w:rsidRPr="00BD5E08">
        <w:rPr>
          <w:rFonts w:ascii="Arial" w:hAnsi="Arial" w:cs="Arial"/>
          <w:b/>
          <w:bCs/>
          <w:lang w:val="en-GB"/>
        </w:rPr>
        <w:t>nvolved</w:t>
      </w:r>
    </w:p>
    <w:p w14:paraId="2819E354" w14:textId="77777777" w:rsidR="000D6A07" w:rsidRPr="004F6BB3" w:rsidRDefault="000D6A07" w:rsidP="00E92D2E">
      <w:pPr>
        <w:rPr>
          <w:rFonts w:ascii="Verdana" w:hAnsi="Verdana"/>
          <w:b/>
          <w:bCs/>
          <w:sz w:val="20"/>
          <w:szCs w:val="20"/>
          <w:lang w:val="en-GB"/>
        </w:rPr>
      </w:pPr>
      <w:r w:rsidRPr="004F6BB3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</w:p>
    <w:p w14:paraId="0432D560" w14:textId="77777777" w:rsidR="004B724E" w:rsidRDefault="000D6A07" w:rsidP="006B2084">
      <w:pPr>
        <w:numPr>
          <w:ilvl w:val="1"/>
          <w:numId w:val="2"/>
        </w:numPr>
        <w:tabs>
          <w:tab w:val="num" w:pos="709"/>
        </w:tabs>
        <w:ind w:left="709" w:hanging="425"/>
        <w:rPr>
          <w:rFonts w:ascii="Arial" w:hAnsi="Arial" w:cs="Arial"/>
          <w:b/>
          <w:bCs/>
          <w:sz w:val="20"/>
          <w:szCs w:val="20"/>
          <w:lang w:val="en-GB"/>
        </w:rPr>
      </w:pPr>
      <w:r w:rsidRPr="00BD5E08">
        <w:rPr>
          <w:rFonts w:ascii="Arial" w:hAnsi="Arial" w:cs="Arial"/>
          <w:b/>
          <w:bCs/>
          <w:sz w:val="20"/>
          <w:szCs w:val="20"/>
          <w:lang w:val="en-GB"/>
        </w:rPr>
        <w:t>What is the new or innovative technology or process to be developed or exploited by the project?</w:t>
      </w:r>
      <w:r w:rsidR="00A1673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gramStart"/>
      <w:r w:rsidR="00A16735">
        <w:rPr>
          <w:rFonts w:ascii="Arial" w:hAnsi="Arial" w:cs="Arial"/>
          <w:b/>
          <w:bCs/>
          <w:sz w:val="20"/>
          <w:szCs w:val="20"/>
          <w:lang w:val="en-GB"/>
        </w:rPr>
        <w:t>Make reference</w:t>
      </w:r>
      <w:proofErr w:type="gramEnd"/>
      <w:r w:rsidR="00A16735">
        <w:rPr>
          <w:rFonts w:ascii="Arial" w:hAnsi="Arial" w:cs="Arial"/>
          <w:b/>
          <w:bCs/>
          <w:sz w:val="20"/>
          <w:szCs w:val="20"/>
          <w:lang w:val="en-GB"/>
        </w:rPr>
        <w:t xml:space="preserve"> to competitors’ approaches where relevant. </w:t>
      </w:r>
    </w:p>
    <w:p w14:paraId="2D307EC5" w14:textId="77777777" w:rsidR="00AE3F2B" w:rsidRDefault="00AE3F2B" w:rsidP="00AE3F2B">
      <w:pPr>
        <w:tabs>
          <w:tab w:val="num" w:pos="1004"/>
        </w:tabs>
        <w:ind w:left="284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E3F2B" w:rsidRPr="00BF30B1" w14:paraId="0C60A7B8" w14:textId="77777777" w:rsidTr="00BF30B1">
        <w:trPr>
          <w:trHeight w:val="2908"/>
        </w:trPr>
        <w:tc>
          <w:tcPr>
            <w:tcW w:w="9922" w:type="dxa"/>
          </w:tcPr>
          <w:p w14:paraId="387C1C91" w14:textId="77777777" w:rsidR="00AE3F2B" w:rsidRPr="00BF30B1" w:rsidRDefault="00AE3F2B" w:rsidP="00BF30B1">
            <w:pPr>
              <w:tabs>
                <w:tab w:val="num" w:pos="1004"/>
              </w:tabs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</w:tbl>
    <w:p w14:paraId="730EE46E" w14:textId="77777777" w:rsidR="00AE3F2B" w:rsidRDefault="00AE3F2B" w:rsidP="00AE3F2B">
      <w:pPr>
        <w:tabs>
          <w:tab w:val="num" w:pos="1004"/>
        </w:tabs>
        <w:ind w:left="284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D5E3EB5" w14:textId="669C6BBC" w:rsidR="002714FF" w:rsidRPr="003D3AB5" w:rsidRDefault="002714FF" w:rsidP="002714FF">
      <w:pPr>
        <w:ind w:left="284"/>
        <w:rPr>
          <w:rFonts w:ascii="Arial" w:hAnsi="Arial" w:cs="Arial"/>
          <w:bCs/>
          <w:i/>
          <w:sz w:val="16"/>
          <w:szCs w:val="16"/>
          <w:lang w:val="en-GB"/>
        </w:rPr>
      </w:pPr>
      <w:r w:rsidRPr="003D3AB5">
        <w:rPr>
          <w:rFonts w:ascii="Arial" w:hAnsi="Arial" w:cs="Arial"/>
          <w:bCs/>
          <w:i/>
          <w:sz w:val="16"/>
          <w:szCs w:val="16"/>
          <w:lang w:val="en-GB"/>
        </w:rPr>
        <w:t>Please note that</w:t>
      </w:r>
      <w:r>
        <w:rPr>
          <w:rFonts w:ascii="Arial" w:hAnsi="Arial" w:cs="Arial"/>
          <w:bCs/>
          <w:i/>
          <w:sz w:val="16"/>
          <w:szCs w:val="16"/>
          <w:lang w:val="en-GB"/>
        </w:rPr>
        <w:t xml:space="preserve"> </w:t>
      </w:r>
      <w:r w:rsidR="00994852">
        <w:rPr>
          <w:rFonts w:ascii="Arial" w:hAnsi="Arial" w:cs="Arial"/>
          <w:bCs/>
          <w:i/>
          <w:sz w:val="16"/>
          <w:szCs w:val="16"/>
          <w:lang w:val="en-GB"/>
        </w:rPr>
        <w:t xml:space="preserve">PIVOT </w:t>
      </w:r>
      <w:r w:rsidR="00641BF2">
        <w:rPr>
          <w:rFonts w:ascii="Arial" w:hAnsi="Arial" w:cs="Arial"/>
          <w:bCs/>
          <w:i/>
          <w:sz w:val="16"/>
          <w:szCs w:val="16"/>
          <w:lang w:val="en-GB"/>
        </w:rPr>
        <w:t xml:space="preserve">will </w:t>
      </w:r>
      <w:r>
        <w:rPr>
          <w:rFonts w:ascii="Arial" w:hAnsi="Arial" w:cs="Arial"/>
          <w:bCs/>
          <w:i/>
          <w:sz w:val="16"/>
          <w:szCs w:val="16"/>
          <w:lang w:val="en-GB"/>
        </w:rPr>
        <w:t xml:space="preserve">support projects which fall within the </w:t>
      </w:r>
      <w:r w:rsidR="00380978">
        <w:rPr>
          <w:rFonts w:ascii="Arial" w:hAnsi="Arial" w:cs="Arial"/>
          <w:bCs/>
          <w:i/>
          <w:sz w:val="16"/>
          <w:szCs w:val="16"/>
          <w:lang w:val="en-GB"/>
        </w:rPr>
        <w:t>‘</w:t>
      </w:r>
      <w:r w:rsidR="00785564">
        <w:rPr>
          <w:rFonts w:ascii="Arial" w:hAnsi="Arial" w:cs="Arial"/>
          <w:bCs/>
          <w:i/>
          <w:sz w:val="16"/>
          <w:szCs w:val="16"/>
          <w:lang w:val="en-GB"/>
        </w:rPr>
        <w:t xml:space="preserve">Industrial Research’ definition </w:t>
      </w:r>
      <w:r w:rsidR="00380978">
        <w:rPr>
          <w:rFonts w:ascii="Arial" w:hAnsi="Arial" w:cs="Arial"/>
          <w:bCs/>
          <w:i/>
          <w:sz w:val="16"/>
          <w:szCs w:val="16"/>
          <w:lang w:val="en-GB"/>
        </w:rPr>
        <w:t>under</w:t>
      </w:r>
      <w:r w:rsidR="00785564">
        <w:rPr>
          <w:rFonts w:ascii="Arial" w:hAnsi="Arial" w:cs="Arial"/>
          <w:bCs/>
          <w:i/>
          <w:sz w:val="16"/>
          <w:szCs w:val="16"/>
          <w:lang w:val="en-GB"/>
        </w:rPr>
        <w:t xml:space="preserve"> the </w:t>
      </w:r>
      <w:r w:rsidR="00641BF2">
        <w:rPr>
          <w:rFonts w:ascii="Arial" w:hAnsi="Arial" w:cs="Arial"/>
          <w:bCs/>
          <w:i/>
          <w:sz w:val="16"/>
          <w:szCs w:val="16"/>
          <w:lang w:val="en-GB"/>
        </w:rPr>
        <w:t xml:space="preserve">EU </w:t>
      </w:r>
      <w:r>
        <w:rPr>
          <w:rFonts w:ascii="Arial" w:hAnsi="Arial" w:cs="Arial"/>
          <w:bCs/>
          <w:i/>
          <w:sz w:val="16"/>
          <w:szCs w:val="16"/>
          <w:lang w:val="en-GB"/>
        </w:rPr>
        <w:t xml:space="preserve">GBER </w:t>
      </w:r>
      <w:r w:rsidR="00785564">
        <w:rPr>
          <w:rFonts w:ascii="Arial" w:hAnsi="Arial" w:cs="Arial"/>
          <w:bCs/>
          <w:i/>
          <w:sz w:val="16"/>
          <w:szCs w:val="16"/>
          <w:lang w:val="en-GB"/>
        </w:rPr>
        <w:t xml:space="preserve">Regulations for State Aid.  For details </w:t>
      </w:r>
      <w:r w:rsidR="00641BF2">
        <w:rPr>
          <w:rFonts w:ascii="Arial" w:hAnsi="Arial" w:cs="Arial"/>
          <w:bCs/>
          <w:i/>
          <w:sz w:val="16"/>
          <w:szCs w:val="16"/>
          <w:lang w:val="en-GB"/>
        </w:rPr>
        <w:t xml:space="preserve">consult </w:t>
      </w:r>
      <w:r w:rsidR="00994852">
        <w:rPr>
          <w:rFonts w:ascii="Arial" w:hAnsi="Arial" w:cs="Arial"/>
          <w:bCs/>
          <w:i/>
          <w:sz w:val="16"/>
          <w:szCs w:val="16"/>
          <w:lang w:val="en-GB"/>
        </w:rPr>
        <w:t>the Midlands Aerospace Alliance</w:t>
      </w:r>
      <w:r w:rsidR="00785564">
        <w:rPr>
          <w:rFonts w:ascii="Arial" w:hAnsi="Arial" w:cs="Arial"/>
          <w:bCs/>
          <w:i/>
          <w:sz w:val="16"/>
          <w:szCs w:val="16"/>
          <w:lang w:val="en-GB"/>
        </w:rPr>
        <w:t>.</w:t>
      </w:r>
    </w:p>
    <w:p w14:paraId="43986B36" w14:textId="77777777" w:rsidR="005916BA" w:rsidRPr="00BD5E08" w:rsidRDefault="005916BA" w:rsidP="00C707F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955DF11" w14:textId="77777777" w:rsidR="00B268D6" w:rsidRDefault="000D6A07" w:rsidP="006B2084">
      <w:pPr>
        <w:numPr>
          <w:ilvl w:val="1"/>
          <w:numId w:val="2"/>
        </w:numPr>
        <w:tabs>
          <w:tab w:val="num" w:pos="709"/>
        </w:tabs>
        <w:ind w:left="709" w:hanging="425"/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</w:pPr>
      <w:r w:rsidRPr="00BD5E08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What is the objective and what are the expected outcomes?</w:t>
      </w:r>
      <w:r w:rsidR="00B268D6" w:rsidRPr="00BD5E08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 xml:space="preserve"> Define a s</w:t>
      </w:r>
      <w:r w:rsidR="00541924" w:rsidRPr="00BD5E08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 xml:space="preserve">equence of </w:t>
      </w:r>
      <w:r w:rsidR="005900C4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tasks and deliverables.</w:t>
      </w:r>
    </w:p>
    <w:p w14:paraId="7E5B70F4" w14:textId="77777777" w:rsidR="00AE3F2B" w:rsidRPr="00BD5E08" w:rsidRDefault="00AE3F2B" w:rsidP="00AE3F2B">
      <w:pPr>
        <w:tabs>
          <w:tab w:val="num" w:pos="1004"/>
        </w:tabs>
        <w:ind w:left="284"/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E3F2B" w:rsidRPr="00BF30B1" w14:paraId="1F45CD6D" w14:textId="77777777" w:rsidTr="00BF30B1">
        <w:trPr>
          <w:trHeight w:val="3000"/>
        </w:trPr>
        <w:tc>
          <w:tcPr>
            <w:tcW w:w="9922" w:type="dxa"/>
          </w:tcPr>
          <w:p w14:paraId="1509426B" w14:textId="77777777" w:rsidR="00AE3F2B" w:rsidRPr="00BF30B1" w:rsidRDefault="00AE3F2B" w:rsidP="00BF30B1">
            <w:pPr>
              <w:jc w:val="both"/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</w:tbl>
    <w:p w14:paraId="53E69E2C" w14:textId="77777777" w:rsidR="000D6A07" w:rsidRDefault="000D6A07" w:rsidP="00E92D2E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514ED414" w14:textId="77777777" w:rsidR="00DD0C65" w:rsidRDefault="00DD0C65" w:rsidP="00E92D2E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582AD1CA" w14:textId="5D92E5F0" w:rsidR="00DD0C65" w:rsidRDefault="00DD0C65" w:rsidP="00E92D2E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678C19C7" w14:textId="77777777" w:rsidR="0016474E" w:rsidRDefault="0016474E" w:rsidP="00E92D2E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7DBF1A01" w14:textId="77777777" w:rsidR="00DD0C65" w:rsidRDefault="00DD0C65" w:rsidP="00E92D2E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787F1C8A" w14:textId="77777777" w:rsidR="000D6A07" w:rsidRDefault="000D6A07" w:rsidP="006B2084">
      <w:pPr>
        <w:numPr>
          <w:ilvl w:val="1"/>
          <w:numId w:val="2"/>
        </w:numPr>
        <w:tabs>
          <w:tab w:val="num" w:pos="709"/>
        </w:tabs>
        <w:ind w:left="709" w:hanging="425"/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</w:pPr>
      <w:r w:rsidRPr="005916BA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Why</w:t>
      </w:r>
      <w:r w:rsidR="005A3F6B" w:rsidRPr="005916BA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 xml:space="preserve"> is support </w:t>
      </w:r>
      <w:r w:rsidRPr="005916BA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 xml:space="preserve">needed </w:t>
      </w:r>
      <w:r w:rsidR="00541924" w:rsidRPr="005916BA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(W</w:t>
      </w:r>
      <w:r w:rsidR="00B268D6" w:rsidRPr="005916BA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 xml:space="preserve">hat </w:t>
      </w:r>
      <w:r w:rsidR="00D8762E" w:rsidRPr="005916BA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additionality</w:t>
      </w:r>
      <w:r w:rsidR="00B268D6" w:rsidRPr="005916BA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 xml:space="preserve"> will the grant provide</w:t>
      </w:r>
      <w:r w:rsidR="00F93F09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 xml:space="preserve"> </w:t>
      </w:r>
      <w:r w:rsidR="00F93F09" w:rsidRPr="001768B7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and/or what would be done if no grant was offered)?</w:t>
      </w:r>
      <w:r w:rsidR="00F93F09" w:rsidRPr="001768B7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ab/>
      </w:r>
    </w:p>
    <w:p w14:paraId="3F76DC0F" w14:textId="77777777" w:rsidR="00A73A2F" w:rsidRDefault="00A73A2F" w:rsidP="00A73A2F">
      <w:pPr>
        <w:tabs>
          <w:tab w:val="num" w:pos="1004"/>
        </w:tabs>
        <w:ind w:left="284"/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E3F2B" w:rsidRPr="00BF30B1" w14:paraId="65DABB9F" w14:textId="77777777" w:rsidTr="00BF30B1">
        <w:trPr>
          <w:trHeight w:val="2658"/>
        </w:trPr>
        <w:tc>
          <w:tcPr>
            <w:tcW w:w="9922" w:type="dxa"/>
          </w:tcPr>
          <w:p w14:paraId="4DE50417" w14:textId="77777777" w:rsidR="00AE3F2B" w:rsidRPr="00BF30B1" w:rsidRDefault="00AE3F2B" w:rsidP="00BF30B1">
            <w:pPr>
              <w:tabs>
                <w:tab w:val="num" w:pos="1004"/>
              </w:tabs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</w:tbl>
    <w:p w14:paraId="135CB7BA" w14:textId="77777777" w:rsidR="00C15E7C" w:rsidRPr="00F93F09" w:rsidRDefault="00C15E7C" w:rsidP="00C15E7C">
      <w:pPr>
        <w:tabs>
          <w:tab w:val="num" w:pos="1004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70122CD" w14:textId="77777777" w:rsidR="00A73A2F" w:rsidRDefault="00A73A2F" w:rsidP="006B2084">
      <w:pPr>
        <w:ind w:left="284"/>
        <w:rPr>
          <w:rFonts w:ascii="Arial" w:hAnsi="Arial" w:cs="Arial"/>
          <w:b/>
          <w:bCs/>
          <w:lang w:val="en-GB"/>
        </w:rPr>
      </w:pPr>
    </w:p>
    <w:p w14:paraId="31A0F036" w14:textId="42599AD5" w:rsidR="004B724E" w:rsidRPr="005916BA" w:rsidRDefault="006D53C4" w:rsidP="006B2084">
      <w:pPr>
        <w:ind w:left="284"/>
        <w:rPr>
          <w:rFonts w:ascii="Arial" w:hAnsi="Arial" w:cs="Arial"/>
          <w:b/>
          <w:bCs/>
          <w:lang w:val="en-GB"/>
        </w:rPr>
      </w:pPr>
      <w:r w:rsidRPr="005916BA">
        <w:rPr>
          <w:rFonts w:ascii="Arial" w:hAnsi="Arial" w:cs="Arial"/>
          <w:b/>
          <w:bCs/>
          <w:lang w:val="en-GB"/>
        </w:rPr>
        <w:t xml:space="preserve">Section 2 </w:t>
      </w:r>
      <w:proofErr w:type="gramStart"/>
      <w:r w:rsidR="00595D37" w:rsidRPr="005916BA">
        <w:rPr>
          <w:rFonts w:ascii="Arial" w:hAnsi="Arial" w:cs="Arial"/>
          <w:b/>
          <w:bCs/>
          <w:lang w:val="en-GB"/>
        </w:rPr>
        <w:tab/>
      </w:r>
      <w:r w:rsidR="006B2084">
        <w:rPr>
          <w:rFonts w:ascii="Arial" w:hAnsi="Arial" w:cs="Arial"/>
          <w:b/>
          <w:bCs/>
          <w:lang w:val="en-GB"/>
        </w:rPr>
        <w:t xml:space="preserve">  </w:t>
      </w:r>
      <w:r w:rsidR="004765F3" w:rsidRPr="005916BA">
        <w:rPr>
          <w:rFonts w:ascii="Arial" w:hAnsi="Arial" w:cs="Arial"/>
          <w:b/>
          <w:bCs/>
          <w:lang w:val="en-GB"/>
        </w:rPr>
        <w:t>The</w:t>
      </w:r>
      <w:proofErr w:type="gramEnd"/>
      <w:r w:rsidR="004765F3" w:rsidRPr="005916BA">
        <w:rPr>
          <w:rFonts w:ascii="Arial" w:hAnsi="Arial" w:cs="Arial"/>
          <w:b/>
          <w:bCs/>
          <w:lang w:val="en-GB"/>
        </w:rPr>
        <w:t xml:space="preserve"> </w:t>
      </w:r>
      <w:r w:rsidR="00994852">
        <w:rPr>
          <w:rFonts w:ascii="Arial" w:hAnsi="Arial" w:cs="Arial"/>
          <w:b/>
          <w:bCs/>
          <w:lang w:val="en-GB"/>
        </w:rPr>
        <w:t xml:space="preserve">Company/ </w:t>
      </w:r>
      <w:r w:rsidR="00D8762E" w:rsidRPr="005916BA">
        <w:rPr>
          <w:rFonts w:ascii="Arial" w:hAnsi="Arial" w:cs="Arial"/>
          <w:b/>
          <w:bCs/>
          <w:lang w:val="en-GB"/>
        </w:rPr>
        <w:t>P</w:t>
      </w:r>
      <w:r w:rsidR="004B724E" w:rsidRPr="005916BA">
        <w:rPr>
          <w:rFonts w:ascii="Arial" w:hAnsi="Arial" w:cs="Arial"/>
          <w:b/>
          <w:bCs/>
          <w:lang w:val="en-GB"/>
        </w:rPr>
        <w:t>artnership</w:t>
      </w:r>
      <w:r w:rsidR="00D8762E" w:rsidRPr="005916BA">
        <w:rPr>
          <w:rFonts w:ascii="Arial" w:hAnsi="Arial" w:cs="Arial"/>
          <w:b/>
          <w:bCs/>
          <w:lang w:val="en-GB"/>
        </w:rPr>
        <w:t xml:space="preserve"> / C</w:t>
      </w:r>
      <w:r w:rsidR="00045D20">
        <w:rPr>
          <w:rFonts w:ascii="Arial" w:hAnsi="Arial" w:cs="Arial"/>
          <w:b/>
          <w:bCs/>
          <w:lang w:val="en-GB"/>
        </w:rPr>
        <w:t>onsortium</w:t>
      </w:r>
      <w:r w:rsidR="004B724E" w:rsidRPr="005916BA">
        <w:rPr>
          <w:rFonts w:ascii="Arial" w:hAnsi="Arial" w:cs="Arial"/>
          <w:b/>
          <w:bCs/>
          <w:lang w:val="en-GB"/>
        </w:rPr>
        <w:t xml:space="preserve"> </w:t>
      </w:r>
      <w:r w:rsidR="00994852">
        <w:rPr>
          <w:rFonts w:ascii="Arial" w:hAnsi="Arial" w:cs="Arial"/>
          <w:b/>
          <w:bCs/>
          <w:lang w:val="en-GB"/>
        </w:rPr>
        <w:t>that is applying</w:t>
      </w:r>
    </w:p>
    <w:p w14:paraId="062C0403" w14:textId="77777777" w:rsidR="004B724E" w:rsidRPr="004F6BB3" w:rsidRDefault="004B724E" w:rsidP="00E92D2E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61A2AA00" w14:textId="37FC7200" w:rsidR="00A73A2F" w:rsidRPr="00A73A2F" w:rsidRDefault="00540C91" w:rsidP="006C2AA5">
      <w:pPr>
        <w:numPr>
          <w:ilvl w:val="1"/>
          <w:numId w:val="32"/>
        </w:numPr>
        <w:tabs>
          <w:tab w:val="left" w:pos="709"/>
        </w:tabs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Tell us about </w:t>
      </w:r>
      <w:r w:rsidR="00994852">
        <w:rPr>
          <w:rFonts w:ascii="Arial" w:hAnsi="Arial" w:cs="Arial"/>
          <w:b/>
          <w:bCs/>
          <w:sz w:val="20"/>
          <w:szCs w:val="20"/>
          <w:lang w:val="en-GB"/>
        </w:rPr>
        <w:t xml:space="preserve">the company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that is </w:t>
      </w:r>
      <w:r w:rsidR="00994852">
        <w:rPr>
          <w:rFonts w:ascii="Arial" w:hAnsi="Arial" w:cs="Arial"/>
          <w:b/>
          <w:bCs/>
          <w:sz w:val="20"/>
          <w:szCs w:val="20"/>
          <w:lang w:val="en-GB"/>
        </w:rPr>
        <w:t>applying, and if relevant who are</w:t>
      </w:r>
      <w:r w:rsidR="004B724E" w:rsidRPr="005916BA">
        <w:rPr>
          <w:rFonts w:ascii="Arial" w:hAnsi="Arial" w:cs="Arial"/>
          <w:b/>
          <w:bCs/>
          <w:sz w:val="20"/>
          <w:szCs w:val="20"/>
          <w:lang w:val="en-GB"/>
        </w:rPr>
        <w:t xml:space="preserve"> the expected partners?</w:t>
      </w:r>
    </w:p>
    <w:p w14:paraId="3860A3B5" w14:textId="77777777" w:rsidR="00A73A2F" w:rsidRPr="00A73A2F" w:rsidRDefault="00A73A2F" w:rsidP="00A73A2F">
      <w:pPr>
        <w:tabs>
          <w:tab w:val="left" w:pos="709"/>
        </w:tabs>
        <w:ind w:left="284"/>
        <w:rPr>
          <w:rFonts w:ascii="Verdana" w:hAnsi="Verdana"/>
          <w:b/>
          <w:bCs/>
          <w:sz w:val="20"/>
          <w:szCs w:val="2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73A2F" w:rsidRPr="00BF30B1" w14:paraId="20071234" w14:textId="77777777" w:rsidTr="00BF30B1">
        <w:trPr>
          <w:trHeight w:val="3023"/>
        </w:trPr>
        <w:tc>
          <w:tcPr>
            <w:tcW w:w="9922" w:type="dxa"/>
          </w:tcPr>
          <w:p w14:paraId="6E752B32" w14:textId="77777777" w:rsidR="00A73A2F" w:rsidRPr="00BF30B1" w:rsidRDefault="00A73A2F" w:rsidP="00BF30B1">
            <w:pPr>
              <w:tabs>
                <w:tab w:val="left" w:pos="709"/>
              </w:tabs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</w:tbl>
    <w:p w14:paraId="01507047" w14:textId="77777777" w:rsidR="00204406" w:rsidRDefault="00204406" w:rsidP="00E92D2E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05EFFE6E" w14:textId="627DF407" w:rsidR="00F447E3" w:rsidRDefault="004B724E" w:rsidP="006C2AA5">
      <w:pPr>
        <w:numPr>
          <w:ilvl w:val="1"/>
          <w:numId w:val="32"/>
        </w:numPr>
        <w:tabs>
          <w:tab w:val="clear" w:pos="1004"/>
          <w:tab w:val="num" w:pos="709"/>
        </w:tabs>
        <w:ind w:left="709" w:hanging="425"/>
        <w:rPr>
          <w:rFonts w:ascii="Arial" w:hAnsi="Arial" w:cs="Arial"/>
          <w:b/>
          <w:bCs/>
          <w:sz w:val="20"/>
          <w:szCs w:val="20"/>
          <w:lang w:val="en-GB"/>
        </w:rPr>
      </w:pPr>
      <w:r w:rsidRPr="005916BA">
        <w:rPr>
          <w:rFonts w:ascii="Arial" w:hAnsi="Arial" w:cs="Arial"/>
          <w:b/>
          <w:bCs/>
          <w:sz w:val="20"/>
          <w:szCs w:val="20"/>
          <w:lang w:val="en-GB"/>
        </w:rPr>
        <w:t xml:space="preserve">Explain the roles of </w:t>
      </w:r>
      <w:r w:rsidR="00994852">
        <w:rPr>
          <w:rFonts w:ascii="Arial" w:hAnsi="Arial" w:cs="Arial"/>
          <w:b/>
          <w:bCs/>
          <w:sz w:val="20"/>
          <w:szCs w:val="20"/>
          <w:lang w:val="en-GB"/>
        </w:rPr>
        <w:t xml:space="preserve">the company and/or </w:t>
      </w:r>
      <w:r w:rsidRPr="005916BA">
        <w:rPr>
          <w:rFonts w:ascii="Arial" w:hAnsi="Arial" w:cs="Arial"/>
          <w:b/>
          <w:bCs/>
          <w:sz w:val="20"/>
          <w:szCs w:val="20"/>
          <w:lang w:val="en-GB"/>
        </w:rPr>
        <w:t>each partner in the proposed project</w:t>
      </w:r>
      <w:r w:rsidR="00B0451C" w:rsidRPr="005916BA">
        <w:rPr>
          <w:rFonts w:ascii="Arial" w:hAnsi="Arial" w:cs="Arial"/>
          <w:b/>
          <w:bCs/>
          <w:sz w:val="20"/>
          <w:szCs w:val="20"/>
          <w:lang w:val="en-GB"/>
        </w:rPr>
        <w:t>. Fo</w:t>
      </w:r>
      <w:r w:rsidR="005916BA">
        <w:rPr>
          <w:rFonts w:ascii="Arial" w:hAnsi="Arial" w:cs="Arial"/>
          <w:b/>
          <w:bCs/>
          <w:sz w:val="20"/>
          <w:szCs w:val="20"/>
          <w:lang w:val="en-GB"/>
        </w:rPr>
        <w:t>r any p</w:t>
      </w:r>
      <w:r w:rsidR="00B0451C" w:rsidRPr="005916BA">
        <w:rPr>
          <w:rFonts w:ascii="Arial" w:hAnsi="Arial" w:cs="Arial"/>
          <w:b/>
          <w:bCs/>
          <w:sz w:val="20"/>
          <w:szCs w:val="20"/>
          <w:lang w:val="en-GB"/>
        </w:rPr>
        <w:t>artners who are end user</w:t>
      </w:r>
      <w:r w:rsidR="008006B1">
        <w:rPr>
          <w:rFonts w:ascii="Arial" w:hAnsi="Arial" w:cs="Arial"/>
          <w:b/>
          <w:bCs/>
          <w:sz w:val="20"/>
          <w:szCs w:val="20"/>
          <w:lang w:val="en-GB"/>
        </w:rPr>
        <w:t>(</w:t>
      </w:r>
      <w:r w:rsidR="00B0451C" w:rsidRPr="005916BA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8006B1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="00B0451C" w:rsidRPr="005916BA">
        <w:rPr>
          <w:rFonts w:ascii="Arial" w:hAnsi="Arial" w:cs="Arial"/>
          <w:b/>
          <w:bCs/>
          <w:sz w:val="20"/>
          <w:szCs w:val="20"/>
          <w:lang w:val="en-GB"/>
        </w:rPr>
        <w:t xml:space="preserve"> please indicate whether they have provided a</w:t>
      </w:r>
      <w:r w:rsidR="004B0EEB" w:rsidRPr="005916BA">
        <w:rPr>
          <w:rFonts w:ascii="Arial" w:hAnsi="Arial" w:cs="Arial"/>
          <w:b/>
          <w:bCs/>
          <w:sz w:val="20"/>
          <w:szCs w:val="20"/>
          <w:lang w:val="en-GB"/>
        </w:rPr>
        <w:t xml:space="preserve"> statement of support</w:t>
      </w:r>
      <w:r w:rsidR="00B0451C" w:rsidRPr="005916BA">
        <w:rPr>
          <w:rFonts w:ascii="Arial" w:hAnsi="Arial" w:cs="Arial"/>
          <w:b/>
          <w:bCs/>
          <w:sz w:val="20"/>
          <w:szCs w:val="20"/>
          <w:lang w:val="en-GB"/>
        </w:rPr>
        <w:t xml:space="preserve"> for the project.</w:t>
      </w:r>
    </w:p>
    <w:p w14:paraId="63008300" w14:textId="77777777" w:rsidR="00A73A2F" w:rsidRPr="005916BA" w:rsidRDefault="00A73A2F" w:rsidP="00A73A2F">
      <w:pPr>
        <w:ind w:left="284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73A2F" w:rsidRPr="00BF30B1" w14:paraId="2FF65E34" w14:textId="77777777" w:rsidTr="00BF30B1">
        <w:trPr>
          <w:trHeight w:val="3113"/>
        </w:trPr>
        <w:tc>
          <w:tcPr>
            <w:tcW w:w="9922" w:type="dxa"/>
          </w:tcPr>
          <w:p w14:paraId="25AE6F73" w14:textId="77777777" w:rsidR="00A73A2F" w:rsidRPr="00BF30B1" w:rsidRDefault="00A73A2F" w:rsidP="00BF30B1">
            <w:pPr>
              <w:jc w:val="both"/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</w:tbl>
    <w:p w14:paraId="1988B90D" w14:textId="77777777" w:rsidR="00BE307C" w:rsidRDefault="00BE307C" w:rsidP="00E92D2E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2EECA00F" w14:textId="77777777" w:rsidR="00A73A2F" w:rsidRDefault="00A73A2F" w:rsidP="006B2084">
      <w:pPr>
        <w:ind w:left="284"/>
        <w:rPr>
          <w:rFonts w:ascii="Arial" w:hAnsi="Arial" w:cs="Arial"/>
          <w:b/>
          <w:bCs/>
          <w:lang w:val="en-GB"/>
        </w:rPr>
      </w:pPr>
    </w:p>
    <w:p w14:paraId="46C519F8" w14:textId="5F24AC66" w:rsidR="004B724E" w:rsidRPr="005916BA" w:rsidRDefault="004B724E" w:rsidP="006B2084">
      <w:pPr>
        <w:ind w:left="284"/>
        <w:rPr>
          <w:rFonts w:ascii="Arial" w:hAnsi="Arial" w:cs="Arial"/>
          <w:b/>
          <w:bCs/>
          <w:lang w:val="en-GB"/>
        </w:rPr>
      </w:pPr>
      <w:r w:rsidRPr="005916BA">
        <w:rPr>
          <w:rFonts w:ascii="Arial" w:hAnsi="Arial" w:cs="Arial"/>
          <w:b/>
          <w:bCs/>
          <w:lang w:val="en-GB"/>
        </w:rPr>
        <w:t xml:space="preserve">Section 3 </w:t>
      </w:r>
      <w:proofErr w:type="gramStart"/>
      <w:r w:rsidR="00DE231F">
        <w:rPr>
          <w:rFonts w:ascii="Arial" w:hAnsi="Arial" w:cs="Arial"/>
          <w:b/>
          <w:bCs/>
          <w:lang w:val="en-GB"/>
        </w:rPr>
        <w:tab/>
      </w:r>
      <w:r w:rsidR="006B2084">
        <w:rPr>
          <w:rFonts w:ascii="Arial" w:hAnsi="Arial" w:cs="Arial"/>
          <w:b/>
          <w:bCs/>
          <w:lang w:val="en-GB"/>
        </w:rPr>
        <w:t xml:space="preserve">  </w:t>
      </w:r>
      <w:r w:rsidR="00994852">
        <w:rPr>
          <w:rFonts w:ascii="Arial" w:hAnsi="Arial" w:cs="Arial"/>
          <w:b/>
          <w:bCs/>
          <w:lang w:val="en-GB"/>
        </w:rPr>
        <w:t>Commercial</w:t>
      </w:r>
      <w:proofErr w:type="gramEnd"/>
      <w:r w:rsidR="00994852">
        <w:rPr>
          <w:rFonts w:ascii="Arial" w:hAnsi="Arial" w:cs="Arial"/>
          <w:b/>
          <w:bCs/>
          <w:lang w:val="en-GB"/>
        </w:rPr>
        <w:t xml:space="preserve"> </w:t>
      </w:r>
      <w:r w:rsidR="00D8762E" w:rsidRPr="005916BA">
        <w:rPr>
          <w:rFonts w:ascii="Arial" w:hAnsi="Arial" w:cs="Arial"/>
          <w:b/>
          <w:bCs/>
          <w:lang w:val="en-GB"/>
        </w:rPr>
        <w:t>Exploitation and B</w:t>
      </w:r>
      <w:r w:rsidRPr="005916BA">
        <w:rPr>
          <w:rFonts w:ascii="Arial" w:hAnsi="Arial" w:cs="Arial"/>
          <w:b/>
          <w:bCs/>
          <w:lang w:val="en-GB"/>
        </w:rPr>
        <w:t>enefits</w:t>
      </w:r>
    </w:p>
    <w:p w14:paraId="1282139E" w14:textId="77777777" w:rsidR="00133207" w:rsidRDefault="00133207" w:rsidP="00C707F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33743AE" w14:textId="77777777" w:rsidR="00804693" w:rsidRDefault="00133207" w:rsidP="00A67BC0">
      <w:pPr>
        <w:numPr>
          <w:ilvl w:val="1"/>
          <w:numId w:val="35"/>
        </w:numPr>
        <w:tabs>
          <w:tab w:val="left" w:pos="709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D0343D">
        <w:rPr>
          <w:rFonts w:ascii="Arial" w:hAnsi="Arial" w:cs="Arial"/>
          <w:b/>
          <w:bCs/>
          <w:sz w:val="20"/>
          <w:szCs w:val="20"/>
          <w:lang w:val="en-GB"/>
        </w:rPr>
        <w:t xml:space="preserve">What is the </w:t>
      </w:r>
      <w:r w:rsidR="000D3441">
        <w:rPr>
          <w:rFonts w:ascii="Arial" w:hAnsi="Arial" w:cs="Arial"/>
          <w:b/>
          <w:bCs/>
          <w:sz w:val="20"/>
          <w:szCs w:val="20"/>
          <w:lang w:val="en-GB"/>
        </w:rPr>
        <w:t>business opportunity</w:t>
      </w:r>
      <w:r w:rsidR="00D0343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DE231F">
        <w:rPr>
          <w:rFonts w:ascii="Arial" w:hAnsi="Arial" w:cs="Arial"/>
          <w:b/>
          <w:bCs/>
          <w:sz w:val="20"/>
          <w:szCs w:val="20"/>
          <w:lang w:val="en-GB"/>
        </w:rPr>
        <w:t>that this project addresses</w:t>
      </w:r>
      <w:r w:rsidRPr="00D0343D">
        <w:rPr>
          <w:rFonts w:ascii="Arial" w:hAnsi="Arial" w:cs="Arial"/>
          <w:b/>
          <w:bCs/>
          <w:sz w:val="20"/>
          <w:szCs w:val="20"/>
          <w:lang w:val="en-GB"/>
        </w:rPr>
        <w:t xml:space="preserve">? </w:t>
      </w:r>
    </w:p>
    <w:p w14:paraId="1A2C354B" w14:textId="77777777" w:rsidR="00A73A2F" w:rsidRDefault="00A73A2F" w:rsidP="00A73A2F">
      <w:pPr>
        <w:tabs>
          <w:tab w:val="left" w:pos="709"/>
        </w:tabs>
        <w:ind w:left="284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73A2F" w:rsidRPr="00BF30B1" w14:paraId="3B57179F" w14:textId="77777777" w:rsidTr="00BF30B1">
        <w:trPr>
          <w:trHeight w:val="2424"/>
        </w:trPr>
        <w:tc>
          <w:tcPr>
            <w:tcW w:w="9922" w:type="dxa"/>
          </w:tcPr>
          <w:p w14:paraId="2D0531E0" w14:textId="77777777" w:rsidR="00A73A2F" w:rsidRPr="00BF30B1" w:rsidRDefault="00A73A2F" w:rsidP="00BF30B1">
            <w:pPr>
              <w:tabs>
                <w:tab w:val="left" w:pos="709"/>
              </w:tabs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</w:tbl>
    <w:p w14:paraId="1731FFE9" w14:textId="77777777" w:rsidR="00A67BC0" w:rsidRDefault="00A67BC0" w:rsidP="0095459B">
      <w:pPr>
        <w:tabs>
          <w:tab w:val="left" w:pos="709"/>
        </w:tabs>
        <w:ind w:firstLine="142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0B5093C" w14:textId="77777777" w:rsidR="00204406" w:rsidRDefault="00204406" w:rsidP="0095459B">
      <w:pPr>
        <w:tabs>
          <w:tab w:val="left" w:pos="709"/>
        </w:tabs>
        <w:ind w:firstLine="142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C3029AC" w14:textId="77777777" w:rsidR="00235BDD" w:rsidRPr="005916BA" w:rsidRDefault="004B724E" w:rsidP="00A67BC0">
      <w:pPr>
        <w:numPr>
          <w:ilvl w:val="1"/>
          <w:numId w:val="35"/>
        </w:numPr>
        <w:tabs>
          <w:tab w:val="left" w:pos="709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5916BA">
        <w:rPr>
          <w:rFonts w:ascii="Arial" w:hAnsi="Arial" w:cs="Arial"/>
          <w:b/>
          <w:bCs/>
          <w:sz w:val="20"/>
          <w:szCs w:val="20"/>
          <w:lang w:val="en-GB"/>
        </w:rPr>
        <w:t xml:space="preserve">What will be the benefits </w:t>
      </w:r>
      <w:proofErr w:type="gramStart"/>
      <w:r w:rsidRPr="005916BA">
        <w:rPr>
          <w:rFonts w:ascii="Arial" w:hAnsi="Arial" w:cs="Arial"/>
          <w:b/>
          <w:bCs/>
          <w:sz w:val="20"/>
          <w:szCs w:val="20"/>
          <w:lang w:val="en-GB"/>
        </w:rPr>
        <w:t>to</w:t>
      </w:r>
      <w:r w:rsidR="00C707F0">
        <w:rPr>
          <w:rFonts w:ascii="Arial" w:hAnsi="Arial" w:cs="Arial"/>
          <w:b/>
          <w:bCs/>
          <w:sz w:val="20"/>
          <w:szCs w:val="20"/>
          <w:lang w:val="en-GB"/>
        </w:rPr>
        <w:t>:</w:t>
      </w:r>
      <w:proofErr w:type="gramEnd"/>
    </w:p>
    <w:p w14:paraId="6EBB9462" w14:textId="77777777" w:rsidR="00AD1538" w:rsidRPr="004F6BB3" w:rsidRDefault="00AD1538" w:rsidP="00E92D2E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2D3858D5" w14:textId="4122B059" w:rsidR="004B724E" w:rsidRDefault="00994852" w:rsidP="00A73A2F">
      <w:pPr>
        <w:numPr>
          <w:ilvl w:val="0"/>
          <w:numId w:val="37"/>
        </w:num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The company/ </w:t>
      </w:r>
      <w:r w:rsidR="004B724E" w:rsidRPr="005916BA">
        <w:rPr>
          <w:rFonts w:ascii="Arial" w:hAnsi="Arial" w:cs="Arial"/>
          <w:b/>
          <w:bCs/>
          <w:sz w:val="20"/>
          <w:szCs w:val="20"/>
          <w:lang w:val="en-GB"/>
        </w:rPr>
        <w:t>partner</w:t>
      </w:r>
      <w:r>
        <w:rPr>
          <w:rFonts w:ascii="Arial" w:hAnsi="Arial" w:cs="Arial"/>
          <w:b/>
          <w:bCs/>
          <w:sz w:val="20"/>
          <w:szCs w:val="20"/>
          <w:lang w:val="en-GB"/>
        </w:rPr>
        <w:t>s applying</w:t>
      </w:r>
      <w:r w:rsidR="008A6CB4" w:rsidRPr="005916BA">
        <w:rPr>
          <w:rFonts w:ascii="Arial" w:hAnsi="Arial" w:cs="Arial"/>
          <w:b/>
          <w:bCs/>
          <w:sz w:val="20"/>
          <w:szCs w:val="20"/>
          <w:lang w:val="en-GB"/>
        </w:rPr>
        <w:t>?</w:t>
      </w:r>
    </w:p>
    <w:p w14:paraId="65B4A623" w14:textId="77777777" w:rsidR="00A73A2F" w:rsidRDefault="00A73A2F" w:rsidP="00A73A2F">
      <w:pPr>
        <w:ind w:left="28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73A2F" w:rsidRPr="00BF30B1" w14:paraId="38800F85" w14:textId="77777777" w:rsidTr="00BF30B1">
        <w:trPr>
          <w:trHeight w:val="3014"/>
        </w:trPr>
        <w:tc>
          <w:tcPr>
            <w:tcW w:w="9922" w:type="dxa"/>
          </w:tcPr>
          <w:p w14:paraId="5E5686D9" w14:textId="77777777" w:rsidR="00A73A2F" w:rsidRPr="00BF30B1" w:rsidRDefault="00A73A2F" w:rsidP="00BF30B1">
            <w:pPr>
              <w:jc w:val="both"/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</w:tbl>
    <w:p w14:paraId="23E02F3E" w14:textId="77777777" w:rsidR="006D53C4" w:rsidRPr="004F6BB3" w:rsidRDefault="006D53C4" w:rsidP="00E92D2E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6A8133C3" w14:textId="672526AE" w:rsidR="004B724E" w:rsidRPr="0095459B" w:rsidRDefault="00A67BC0" w:rsidP="00FE4619">
      <w:pPr>
        <w:numPr>
          <w:ilvl w:val="0"/>
          <w:numId w:val="37"/>
        </w:num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5459B">
        <w:rPr>
          <w:rFonts w:ascii="Arial" w:hAnsi="Arial" w:cs="Arial"/>
          <w:b/>
          <w:bCs/>
          <w:sz w:val="20"/>
          <w:szCs w:val="20"/>
          <w:lang w:val="en-GB"/>
        </w:rPr>
        <w:t>The</w:t>
      </w:r>
      <w:r w:rsidR="004B724E" w:rsidRPr="0095459B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D8762E" w:rsidRPr="0095459B">
        <w:rPr>
          <w:rFonts w:ascii="Arial" w:hAnsi="Arial" w:cs="Arial"/>
          <w:b/>
          <w:bCs/>
          <w:sz w:val="20"/>
          <w:szCs w:val="20"/>
          <w:lang w:val="en-GB"/>
        </w:rPr>
        <w:t>a</w:t>
      </w:r>
      <w:r w:rsidR="004B724E" w:rsidRPr="0095459B">
        <w:rPr>
          <w:rFonts w:ascii="Arial" w:hAnsi="Arial" w:cs="Arial"/>
          <w:b/>
          <w:bCs/>
          <w:sz w:val="20"/>
          <w:szCs w:val="20"/>
          <w:lang w:val="en-GB"/>
        </w:rPr>
        <w:t xml:space="preserve">erospace </w:t>
      </w:r>
      <w:r w:rsidR="00994852">
        <w:rPr>
          <w:rFonts w:ascii="Arial" w:hAnsi="Arial" w:cs="Arial"/>
          <w:b/>
          <w:bCs/>
          <w:sz w:val="20"/>
          <w:szCs w:val="20"/>
          <w:lang w:val="en-GB"/>
        </w:rPr>
        <w:t xml:space="preserve">and aviation </w:t>
      </w:r>
      <w:r w:rsidR="004B724E" w:rsidRPr="0095459B">
        <w:rPr>
          <w:rFonts w:ascii="Arial" w:hAnsi="Arial" w:cs="Arial"/>
          <w:b/>
          <w:bCs/>
          <w:sz w:val="20"/>
          <w:szCs w:val="20"/>
          <w:lang w:val="en-GB"/>
        </w:rPr>
        <w:t>sector</w:t>
      </w:r>
      <w:r w:rsidR="00994852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8A6CB4" w:rsidRPr="0095459B">
        <w:rPr>
          <w:rFonts w:ascii="Arial" w:hAnsi="Arial" w:cs="Arial"/>
          <w:b/>
          <w:bCs/>
          <w:sz w:val="20"/>
          <w:szCs w:val="20"/>
          <w:lang w:val="en-GB"/>
        </w:rPr>
        <w:t>?</w:t>
      </w:r>
    </w:p>
    <w:p w14:paraId="79ABC2A9" w14:textId="77777777" w:rsidR="00F447E3" w:rsidRDefault="00F447E3" w:rsidP="00E92D2E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D7272" w:rsidRPr="00BF30B1" w14:paraId="3D4BEEC2" w14:textId="77777777" w:rsidTr="00BF30B1">
        <w:trPr>
          <w:trHeight w:val="2394"/>
        </w:trPr>
        <w:tc>
          <w:tcPr>
            <w:tcW w:w="9922" w:type="dxa"/>
          </w:tcPr>
          <w:p w14:paraId="4D57D324" w14:textId="77777777" w:rsidR="00ED7272" w:rsidRPr="00BF30B1" w:rsidRDefault="00ED7272" w:rsidP="00BF30B1">
            <w:pPr>
              <w:jc w:val="both"/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</w:tbl>
    <w:p w14:paraId="33AB6EB6" w14:textId="77777777" w:rsidR="0016474E" w:rsidRDefault="0016474E" w:rsidP="0016474E">
      <w:pPr>
        <w:rPr>
          <w:noProof/>
          <w:lang w:val="en-GB" w:eastAsia="en-GB"/>
        </w:rPr>
      </w:pPr>
    </w:p>
    <w:p w14:paraId="1FFD7763" w14:textId="77777777" w:rsidR="0016474E" w:rsidRDefault="0016474E" w:rsidP="0016474E">
      <w:pPr>
        <w:rPr>
          <w:noProof/>
          <w:lang w:val="en-GB" w:eastAsia="en-GB"/>
        </w:rPr>
      </w:pPr>
    </w:p>
    <w:p w14:paraId="1479DBE5" w14:textId="77777777" w:rsidR="0016474E" w:rsidRDefault="0016474E" w:rsidP="0016474E">
      <w:pPr>
        <w:rPr>
          <w:noProof/>
          <w:lang w:val="en-GB" w:eastAsia="en-GB"/>
        </w:rPr>
      </w:pPr>
    </w:p>
    <w:p w14:paraId="674580BC" w14:textId="77777777" w:rsidR="0016474E" w:rsidRDefault="0016474E" w:rsidP="0016474E">
      <w:pPr>
        <w:rPr>
          <w:noProof/>
          <w:lang w:val="en-GB" w:eastAsia="en-GB"/>
        </w:rPr>
      </w:pPr>
    </w:p>
    <w:p w14:paraId="7AB9FBA7" w14:textId="77777777" w:rsidR="0016474E" w:rsidRDefault="0016474E" w:rsidP="0016474E">
      <w:pPr>
        <w:rPr>
          <w:noProof/>
          <w:lang w:val="en-GB" w:eastAsia="en-GB"/>
        </w:rPr>
      </w:pPr>
    </w:p>
    <w:p w14:paraId="09B39ABB" w14:textId="77777777" w:rsidR="0016474E" w:rsidRDefault="0016474E" w:rsidP="0016474E">
      <w:pPr>
        <w:rPr>
          <w:noProof/>
          <w:lang w:val="en-GB" w:eastAsia="en-GB"/>
        </w:rPr>
      </w:pPr>
    </w:p>
    <w:p w14:paraId="74F4607B" w14:textId="4A43B453" w:rsidR="00F7264E" w:rsidRDefault="00994852" w:rsidP="00ED7272">
      <w:pPr>
        <w:numPr>
          <w:ilvl w:val="0"/>
          <w:numId w:val="37"/>
        </w:numPr>
        <w:jc w:val="both"/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The West Midlands economy</w:t>
      </w:r>
    </w:p>
    <w:p w14:paraId="5E26491D" w14:textId="77777777" w:rsidR="00ED7272" w:rsidRPr="000C2525" w:rsidRDefault="00ED7272" w:rsidP="00ED7272">
      <w:pPr>
        <w:ind w:left="284"/>
        <w:jc w:val="both"/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D7272" w:rsidRPr="00BF30B1" w14:paraId="295AFA44" w14:textId="77777777" w:rsidTr="00BF30B1">
        <w:trPr>
          <w:trHeight w:val="1718"/>
        </w:trPr>
        <w:tc>
          <w:tcPr>
            <w:tcW w:w="9922" w:type="dxa"/>
          </w:tcPr>
          <w:p w14:paraId="7DCFD63E" w14:textId="77777777" w:rsidR="00ED7272" w:rsidRPr="00BF30B1" w:rsidRDefault="00ED7272" w:rsidP="00F7014F">
            <w:pPr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</w:tbl>
    <w:p w14:paraId="223FD25B" w14:textId="77777777" w:rsidR="00560EBC" w:rsidRDefault="00560EBC" w:rsidP="00F7014F">
      <w:pPr>
        <w:ind w:left="1276"/>
        <w:rPr>
          <w:rFonts w:ascii="Verdana" w:hAnsi="Verdana"/>
          <w:b/>
          <w:bCs/>
          <w:sz w:val="20"/>
          <w:szCs w:val="20"/>
          <w:lang w:val="en-GB"/>
        </w:rPr>
      </w:pPr>
    </w:p>
    <w:p w14:paraId="621227B3" w14:textId="39428CE8" w:rsidR="004B724E" w:rsidRPr="0016474E" w:rsidRDefault="004B724E" w:rsidP="0016474E">
      <w:pPr>
        <w:numPr>
          <w:ilvl w:val="1"/>
          <w:numId w:val="35"/>
        </w:numPr>
        <w:tabs>
          <w:tab w:val="clear" w:pos="1004"/>
          <w:tab w:val="left" w:pos="709"/>
          <w:tab w:val="num" w:pos="851"/>
        </w:tabs>
        <w:ind w:left="709" w:hanging="425"/>
        <w:rPr>
          <w:rFonts w:ascii="Arial" w:hAnsi="Arial" w:cs="Arial"/>
          <w:b/>
          <w:bCs/>
          <w:sz w:val="20"/>
          <w:szCs w:val="20"/>
          <w:lang w:val="en-GB"/>
        </w:rPr>
      </w:pPr>
      <w:r w:rsidRPr="005916BA">
        <w:rPr>
          <w:rFonts w:ascii="Arial" w:hAnsi="Arial" w:cs="Arial"/>
          <w:b/>
          <w:bCs/>
          <w:sz w:val="20"/>
          <w:szCs w:val="20"/>
          <w:lang w:val="en-GB"/>
        </w:rPr>
        <w:t xml:space="preserve">Explain the </w:t>
      </w:r>
      <w:r w:rsidR="00F7264E" w:rsidRPr="005916BA">
        <w:rPr>
          <w:rFonts w:ascii="Arial" w:hAnsi="Arial" w:cs="Arial"/>
          <w:b/>
          <w:bCs/>
          <w:sz w:val="20"/>
          <w:szCs w:val="20"/>
          <w:lang w:val="en-GB"/>
        </w:rPr>
        <w:t xml:space="preserve">expected </w:t>
      </w:r>
      <w:r w:rsidRPr="005916BA">
        <w:rPr>
          <w:rFonts w:ascii="Arial" w:hAnsi="Arial" w:cs="Arial"/>
          <w:b/>
          <w:bCs/>
          <w:sz w:val="20"/>
          <w:szCs w:val="20"/>
          <w:lang w:val="en-GB"/>
        </w:rPr>
        <w:t>route to</w:t>
      </w:r>
      <w:r w:rsidR="00F447E3" w:rsidRPr="005916BA">
        <w:rPr>
          <w:rFonts w:ascii="Arial" w:hAnsi="Arial" w:cs="Arial"/>
          <w:b/>
          <w:bCs/>
          <w:sz w:val="20"/>
          <w:szCs w:val="20"/>
          <w:lang w:val="en-GB"/>
        </w:rPr>
        <w:t xml:space="preserve"> exploitation and when this is </w:t>
      </w:r>
      <w:r w:rsidRPr="005916BA">
        <w:rPr>
          <w:rFonts w:ascii="Arial" w:hAnsi="Arial" w:cs="Arial"/>
          <w:b/>
          <w:bCs/>
          <w:sz w:val="20"/>
          <w:szCs w:val="20"/>
          <w:lang w:val="en-GB"/>
        </w:rPr>
        <w:t>likely to be fulfilled</w:t>
      </w:r>
      <w:r w:rsidR="00D8762E" w:rsidRPr="005916BA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16474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16474E" w:rsidRPr="005916BA">
        <w:rPr>
          <w:rFonts w:ascii="Arial" w:hAnsi="Arial" w:cs="Arial"/>
          <w:b/>
          <w:bCs/>
          <w:sz w:val="20"/>
          <w:szCs w:val="20"/>
          <w:lang w:val="en-GB"/>
        </w:rPr>
        <w:t xml:space="preserve">Do you foresee further technology development or an implementation phase before benefits can be </w:t>
      </w:r>
      <w:r w:rsidR="0016474E">
        <w:rPr>
          <w:rFonts w:ascii="Arial" w:hAnsi="Arial" w:cs="Arial"/>
          <w:b/>
          <w:bCs/>
          <w:sz w:val="20"/>
          <w:szCs w:val="20"/>
          <w:lang w:val="en-GB"/>
        </w:rPr>
        <w:t>obtained</w:t>
      </w:r>
      <w:r w:rsidR="0016474E" w:rsidRPr="005916BA">
        <w:rPr>
          <w:rFonts w:ascii="Arial" w:hAnsi="Arial" w:cs="Arial"/>
          <w:b/>
          <w:bCs/>
          <w:sz w:val="20"/>
          <w:szCs w:val="20"/>
          <w:lang w:val="en-GB"/>
        </w:rPr>
        <w:t>?</w:t>
      </w:r>
      <w:r w:rsidR="0016474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6D89E98C" w14:textId="77777777" w:rsidR="00ED7272" w:rsidRPr="005916BA" w:rsidRDefault="00ED7272" w:rsidP="00ED7272">
      <w:pPr>
        <w:tabs>
          <w:tab w:val="left" w:pos="709"/>
        </w:tabs>
        <w:ind w:left="284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D7272" w:rsidRPr="00BF30B1" w14:paraId="28F98E87" w14:textId="77777777" w:rsidTr="00BF30B1">
        <w:trPr>
          <w:trHeight w:val="2389"/>
        </w:trPr>
        <w:tc>
          <w:tcPr>
            <w:tcW w:w="9922" w:type="dxa"/>
          </w:tcPr>
          <w:p w14:paraId="5ED192CC" w14:textId="77777777" w:rsidR="00ED7272" w:rsidRPr="00BF30B1" w:rsidRDefault="00ED7272" w:rsidP="00BF30B1">
            <w:pPr>
              <w:jc w:val="both"/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</w:tbl>
    <w:p w14:paraId="08DD9289" w14:textId="77777777" w:rsidR="00560EBC" w:rsidRDefault="00560EBC" w:rsidP="00E92D2E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5B4C86A1" w14:textId="77777777" w:rsidR="004B724E" w:rsidRPr="005916BA" w:rsidRDefault="004B724E" w:rsidP="006B2084">
      <w:pPr>
        <w:ind w:left="284"/>
        <w:rPr>
          <w:rFonts w:ascii="Arial" w:hAnsi="Arial" w:cs="Arial"/>
          <w:b/>
          <w:bCs/>
          <w:lang w:val="en-GB"/>
        </w:rPr>
      </w:pPr>
      <w:r w:rsidRPr="005916BA">
        <w:rPr>
          <w:rFonts w:ascii="Arial" w:hAnsi="Arial" w:cs="Arial"/>
          <w:b/>
          <w:bCs/>
          <w:lang w:val="en-GB"/>
        </w:rPr>
        <w:t xml:space="preserve">Section 4 </w:t>
      </w:r>
      <w:proofErr w:type="gramStart"/>
      <w:r w:rsidR="00960D37">
        <w:rPr>
          <w:rFonts w:ascii="Arial" w:hAnsi="Arial" w:cs="Arial"/>
          <w:b/>
          <w:bCs/>
          <w:lang w:val="en-GB"/>
        </w:rPr>
        <w:tab/>
      </w:r>
      <w:r w:rsidR="006B2084">
        <w:rPr>
          <w:rFonts w:ascii="Arial" w:hAnsi="Arial" w:cs="Arial"/>
          <w:b/>
          <w:bCs/>
          <w:lang w:val="en-GB"/>
        </w:rPr>
        <w:t xml:space="preserve">  </w:t>
      </w:r>
      <w:r w:rsidRPr="005916BA">
        <w:rPr>
          <w:rFonts w:ascii="Arial" w:hAnsi="Arial" w:cs="Arial"/>
          <w:b/>
          <w:bCs/>
          <w:lang w:val="en-GB"/>
        </w:rPr>
        <w:t>Management</w:t>
      </w:r>
      <w:proofErr w:type="gramEnd"/>
    </w:p>
    <w:p w14:paraId="21D5C181" w14:textId="77777777" w:rsidR="004B724E" w:rsidRPr="004F6BB3" w:rsidRDefault="004B724E" w:rsidP="00E92D2E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206D44BC" w14:textId="77777777" w:rsidR="004B724E" w:rsidRDefault="004B724E" w:rsidP="00A67BC0">
      <w:pPr>
        <w:numPr>
          <w:ilvl w:val="1"/>
          <w:numId w:val="36"/>
        </w:numPr>
        <w:tabs>
          <w:tab w:val="left" w:pos="709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5916BA">
        <w:rPr>
          <w:rFonts w:ascii="Arial" w:hAnsi="Arial" w:cs="Arial"/>
          <w:b/>
          <w:bCs/>
          <w:sz w:val="20"/>
          <w:szCs w:val="20"/>
          <w:lang w:val="en-GB"/>
        </w:rPr>
        <w:t>Who will lead the project?</w:t>
      </w:r>
      <w:r w:rsidR="005A3F6B" w:rsidRPr="005916BA">
        <w:rPr>
          <w:rFonts w:ascii="Arial" w:hAnsi="Arial" w:cs="Arial"/>
          <w:b/>
          <w:bCs/>
          <w:sz w:val="20"/>
          <w:szCs w:val="20"/>
          <w:lang w:val="en-GB"/>
        </w:rPr>
        <w:t xml:space="preserve"> (Company, contact name, address, </w:t>
      </w:r>
      <w:proofErr w:type="gramStart"/>
      <w:r w:rsidR="005A3F6B" w:rsidRPr="005916BA">
        <w:rPr>
          <w:rFonts w:ascii="Arial" w:hAnsi="Arial" w:cs="Arial"/>
          <w:b/>
          <w:bCs/>
          <w:sz w:val="20"/>
          <w:szCs w:val="20"/>
          <w:lang w:val="en-GB"/>
        </w:rPr>
        <w:t>telephone</w:t>
      </w:r>
      <w:proofErr w:type="gramEnd"/>
      <w:r w:rsidR="005A3F6B" w:rsidRPr="005916BA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BD5E08" w:rsidRPr="005916BA">
        <w:rPr>
          <w:rFonts w:ascii="Arial" w:hAnsi="Arial" w:cs="Arial"/>
          <w:b/>
          <w:bCs/>
          <w:sz w:val="20"/>
          <w:szCs w:val="20"/>
          <w:lang w:val="en-GB"/>
        </w:rPr>
        <w:t xml:space="preserve">and </w:t>
      </w:r>
      <w:r w:rsidR="005A3F6B" w:rsidRPr="005916BA">
        <w:rPr>
          <w:rFonts w:ascii="Arial" w:hAnsi="Arial" w:cs="Arial"/>
          <w:b/>
          <w:bCs/>
          <w:sz w:val="20"/>
          <w:szCs w:val="20"/>
          <w:lang w:val="en-GB"/>
        </w:rPr>
        <w:t>e-mail)</w:t>
      </w:r>
    </w:p>
    <w:p w14:paraId="1AF2B618" w14:textId="77777777" w:rsidR="00960D37" w:rsidRPr="005916BA" w:rsidRDefault="00960D37" w:rsidP="00062D69">
      <w:pPr>
        <w:ind w:left="720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371"/>
      </w:tblGrid>
      <w:tr w:rsidR="00960D37" w:rsidRPr="00506261" w14:paraId="5B164B68" w14:textId="77777777" w:rsidTr="00506261">
        <w:tc>
          <w:tcPr>
            <w:tcW w:w="2551" w:type="dxa"/>
          </w:tcPr>
          <w:p w14:paraId="6C40695E" w14:textId="77777777" w:rsidR="00960D37" w:rsidRPr="00524BAA" w:rsidRDefault="00062D69" w:rsidP="0050626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24BAA">
              <w:rPr>
                <w:rFonts w:ascii="Arial" w:hAnsi="Arial" w:cs="Arial"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7371" w:type="dxa"/>
          </w:tcPr>
          <w:p w14:paraId="7E173341" w14:textId="77777777" w:rsidR="00960D37" w:rsidRPr="00524BAA" w:rsidRDefault="00960D37" w:rsidP="00506261">
            <w:pPr>
              <w:jc w:val="both"/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  <w:tr w:rsidR="00E559FE" w:rsidRPr="00506261" w14:paraId="1824D76C" w14:textId="77777777" w:rsidTr="00506261">
        <w:tc>
          <w:tcPr>
            <w:tcW w:w="2551" w:type="dxa"/>
          </w:tcPr>
          <w:p w14:paraId="0157CC4C" w14:textId="77777777" w:rsidR="00E559FE" w:rsidRPr="00524BAA" w:rsidRDefault="00E559FE" w:rsidP="0050626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Company Reg. No.</w:t>
            </w:r>
          </w:p>
        </w:tc>
        <w:tc>
          <w:tcPr>
            <w:tcW w:w="7371" w:type="dxa"/>
          </w:tcPr>
          <w:p w14:paraId="20452839" w14:textId="77777777" w:rsidR="00E559FE" w:rsidRPr="00524BAA" w:rsidRDefault="00E559FE" w:rsidP="00506261">
            <w:pPr>
              <w:jc w:val="both"/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  <w:tr w:rsidR="00960D37" w:rsidRPr="00506261" w14:paraId="2C3F5F69" w14:textId="77777777" w:rsidTr="00506261">
        <w:tc>
          <w:tcPr>
            <w:tcW w:w="2551" w:type="dxa"/>
          </w:tcPr>
          <w:p w14:paraId="5868F880" w14:textId="77777777" w:rsidR="00960D37" w:rsidRPr="00524BAA" w:rsidRDefault="00062D69" w:rsidP="0050626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24BAA">
              <w:rPr>
                <w:rFonts w:ascii="Arial" w:hAnsi="Arial" w:cs="Arial"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371" w:type="dxa"/>
          </w:tcPr>
          <w:p w14:paraId="4E1239C7" w14:textId="77777777" w:rsidR="00960D37" w:rsidRPr="00524BAA" w:rsidRDefault="00960D37" w:rsidP="00506261">
            <w:pPr>
              <w:jc w:val="both"/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  <w:tr w:rsidR="00960D37" w:rsidRPr="00506261" w14:paraId="12777C9B" w14:textId="77777777" w:rsidTr="00506261">
        <w:tc>
          <w:tcPr>
            <w:tcW w:w="2551" w:type="dxa"/>
          </w:tcPr>
          <w:p w14:paraId="163C0A00" w14:textId="77777777" w:rsidR="00960D37" w:rsidRPr="00524BAA" w:rsidRDefault="00062D69" w:rsidP="0050626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24BAA">
              <w:rPr>
                <w:rFonts w:ascii="Arial" w:hAnsi="Arial" w:cs="Arial"/>
                <w:bCs/>
                <w:sz w:val="20"/>
                <w:szCs w:val="20"/>
                <w:lang w:val="en-GB"/>
              </w:rPr>
              <w:t>Project Leader’s Name</w:t>
            </w:r>
          </w:p>
        </w:tc>
        <w:tc>
          <w:tcPr>
            <w:tcW w:w="7371" w:type="dxa"/>
          </w:tcPr>
          <w:p w14:paraId="18586716" w14:textId="77777777" w:rsidR="00960D37" w:rsidRPr="00524BAA" w:rsidRDefault="00960D37" w:rsidP="00506261">
            <w:pPr>
              <w:jc w:val="both"/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  <w:tr w:rsidR="00960D37" w:rsidRPr="00506261" w14:paraId="7CBBE103" w14:textId="77777777" w:rsidTr="00506261">
        <w:tc>
          <w:tcPr>
            <w:tcW w:w="2551" w:type="dxa"/>
          </w:tcPr>
          <w:p w14:paraId="0CF3EFF9" w14:textId="77777777" w:rsidR="00960D37" w:rsidRPr="00524BAA" w:rsidRDefault="00062D69" w:rsidP="0050626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24BAA">
              <w:rPr>
                <w:rFonts w:ascii="Arial" w:hAnsi="Arial" w:cs="Arial"/>
                <w:bCs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7371" w:type="dxa"/>
          </w:tcPr>
          <w:p w14:paraId="0549D6A3" w14:textId="77777777" w:rsidR="00960D37" w:rsidRPr="00524BAA" w:rsidRDefault="00960D37" w:rsidP="00506261">
            <w:pPr>
              <w:jc w:val="both"/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  <w:tr w:rsidR="00960D37" w:rsidRPr="00506261" w14:paraId="49F67337" w14:textId="77777777" w:rsidTr="00506261">
        <w:tc>
          <w:tcPr>
            <w:tcW w:w="2551" w:type="dxa"/>
          </w:tcPr>
          <w:p w14:paraId="4EB419F7" w14:textId="77777777" w:rsidR="00960D37" w:rsidRPr="00524BAA" w:rsidRDefault="00062D69" w:rsidP="0050626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24BAA">
              <w:rPr>
                <w:rFonts w:ascii="Arial" w:hAnsi="Arial" w:cs="Arial"/>
                <w:bCs/>
                <w:sz w:val="20"/>
                <w:szCs w:val="20"/>
                <w:lang w:val="en-GB"/>
              </w:rPr>
              <w:t>Tel.</w:t>
            </w:r>
          </w:p>
        </w:tc>
        <w:tc>
          <w:tcPr>
            <w:tcW w:w="7371" w:type="dxa"/>
          </w:tcPr>
          <w:p w14:paraId="6E54E588" w14:textId="77777777" w:rsidR="00960D37" w:rsidRPr="00524BAA" w:rsidRDefault="00960D37" w:rsidP="00506261">
            <w:pPr>
              <w:jc w:val="both"/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  <w:tr w:rsidR="00960D37" w:rsidRPr="00506261" w14:paraId="2B34B3B1" w14:textId="77777777" w:rsidTr="00506261">
        <w:tc>
          <w:tcPr>
            <w:tcW w:w="2551" w:type="dxa"/>
          </w:tcPr>
          <w:p w14:paraId="0EAED289" w14:textId="77777777" w:rsidR="00960D37" w:rsidRPr="00524BAA" w:rsidRDefault="00062D69" w:rsidP="0050626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24BAA">
              <w:rPr>
                <w:rFonts w:ascii="Arial" w:hAnsi="Arial" w:cs="Arial"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371" w:type="dxa"/>
          </w:tcPr>
          <w:p w14:paraId="63CF852B" w14:textId="77777777" w:rsidR="00960D37" w:rsidRPr="00524BAA" w:rsidRDefault="00960D37" w:rsidP="00506261">
            <w:pPr>
              <w:jc w:val="both"/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</w:tbl>
    <w:p w14:paraId="1FDE4473" w14:textId="77777777" w:rsidR="00A67BC0" w:rsidRDefault="00A67BC0" w:rsidP="00C42185">
      <w:pPr>
        <w:ind w:left="709" w:hanging="567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17065F0" w14:textId="77777777" w:rsidR="00EE17CC" w:rsidRPr="00EE17CC" w:rsidRDefault="00EE17CC" w:rsidP="00E92D2E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700363C1" w14:textId="20790310" w:rsidR="00FE57A1" w:rsidRPr="00D0343D" w:rsidRDefault="00DE6C73" w:rsidP="00A67BC0">
      <w:pPr>
        <w:numPr>
          <w:ilvl w:val="1"/>
          <w:numId w:val="36"/>
        </w:numPr>
        <w:tabs>
          <w:tab w:val="left" w:pos="709"/>
        </w:tabs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What is the approximate cost of the project and</w:t>
      </w:r>
      <w:r w:rsidR="006D0218" w:rsidRPr="005916BA">
        <w:rPr>
          <w:rFonts w:ascii="Arial" w:hAnsi="Arial" w:cs="Arial"/>
          <w:b/>
          <w:bCs/>
          <w:sz w:val="20"/>
          <w:szCs w:val="20"/>
          <w:lang w:val="en-GB"/>
        </w:rPr>
        <w:t xml:space="preserve"> w</w:t>
      </w:r>
      <w:r w:rsidR="004B724E" w:rsidRPr="005916BA">
        <w:rPr>
          <w:rFonts w:ascii="Arial" w:hAnsi="Arial" w:cs="Arial"/>
          <w:b/>
          <w:bCs/>
          <w:sz w:val="20"/>
          <w:szCs w:val="20"/>
          <w:lang w:val="en-GB"/>
        </w:rPr>
        <w:t xml:space="preserve">hat level of </w:t>
      </w:r>
      <w:r w:rsidR="004B724E" w:rsidRPr="00D0343D">
        <w:rPr>
          <w:rFonts w:ascii="Arial" w:hAnsi="Arial" w:cs="Arial"/>
          <w:b/>
          <w:bCs/>
          <w:sz w:val="20"/>
          <w:szCs w:val="20"/>
          <w:lang w:val="en-GB"/>
        </w:rPr>
        <w:t>grant</w:t>
      </w:r>
      <w:r w:rsidR="008006B1" w:rsidRPr="00D0343D">
        <w:rPr>
          <w:rFonts w:ascii="Arial" w:hAnsi="Arial" w:cs="Arial"/>
          <w:b/>
          <w:bCs/>
          <w:sz w:val="20"/>
          <w:szCs w:val="20"/>
          <w:lang w:val="en-GB"/>
        </w:rPr>
        <w:t xml:space="preserve"> (</w:t>
      </w:r>
      <w:r w:rsidR="00F41EE3" w:rsidRPr="00D0343D">
        <w:rPr>
          <w:rFonts w:ascii="Arial" w:hAnsi="Arial" w:cs="Arial"/>
          <w:b/>
          <w:bCs/>
          <w:sz w:val="20"/>
          <w:szCs w:val="20"/>
          <w:lang w:val="en-GB"/>
        </w:rPr>
        <w:t>£</w:t>
      </w:r>
      <w:r w:rsidR="00BD5E08" w:rsidRPr="00D0343D">
        <w:rPr>
          <w:rFonts w:ascii="Arial" w:hAnsi="Arial" w:cs="Arial"/>
          <w:b/>
          <w:bCs/>
          <w:sz w:val="20"/>
          <w:szCs w:val="20"/>
          <w:lang w:val="en-GB"/>
        </w:rPr>
        <w:t>) are</w:t>
      </w:r>
      <w:r w:rsidR="00F447E3" w:rsidRPr="00D0343D">
        <w:rPr>
          <w:rFonts w:ascii="Arial" w:hAnsi="Arial" w:cs="Arial"/>
          <w:b/>
          <w:bCs/>
          <w:sz w:val="20"/>
          <w:szCs w:val="20"/>
          <w:lang w:val="en-GB"/>
        </w:rPr>
        <w:t xml:space="preserve"> you seeking</w:t>
      </w:r>
      <w:r w:rsidR="00F41EE3" w:rsidRPr="00D0343D">
        <w:rPr>
          <w:rFonts w:ascii="Arial" w:hAnsi="Arial" w:cs="Arial"/>
          <w:b/>
          <w:bCs/>
          <w:sz w:val="20"/>
          <w:szCs w:val="20"/>
          <w:lang w:val="en-GB"/>
        </w:rPr>
        <w:t xml:space="preserve"> from </w:t>
      </w:r>
      <w:r w:rsidR="002509F9">
        <w:rPr>
          <w:rFonts w:ascii="Arial" w:hAnsi="Arial" w:cs="Arial"/>
          <w:b/>
          <w:bCs/>
          <w:sz w:val="20"/>
          <w:szCs w:val="20"/>
          <w:lang w:val="en-GB"/>
        </w:rPr>
        <w:t>PIVOT</w:t>
      </w:r>
      <w:r w:rsidR="004B724E" w:rsidRPr="00D0343D">
        <w:rPr>
          <w:rFonts w:ascii="Arial" w:hAnsi="Arial" w:cs="Arial"/>
          <w:b/>
          <w:bCs/>
          <w:sz w:val="20"/>
          <w:szCs w:val="20"/>
          <w:lang w:val="en-GB"/>
        </w:rPr>
        <w:t>?</w:t>
      </w:r>
      <w:r w:rsidR="006D0218" w:rsidRPr="00D0343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4D16CC76" w14:textId="7CE11D9A" w:rsidR="00E35333" w:rsidRDefault="00AE062D" w:rsidP="00E92D2E">
      <w:pPr>
        <w:ind w:left="720" w:hanging="11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(See page 2 for grant funding rate</w:t>
      </w:r>
      <w:r w:rsidR="002509F9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="00BF2C1C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461981"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14:paraId="7EAEB3B0" w14:textId="61CEBCD8" w:rsidR="00FE33AB" w:rsidRDefault="00E60AD9" w:rsidP="00E92D2E">
      <w:pPr>
        <w:ind w:left="720" w:hanging="11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2C7636" wp14:editId="438F0C11">
                <wp:simplePos x="0" y="0"/>
                <wp:positionH relativeFrom="column">
                  <wp:posOffset>2849880</wp:posOffset>
                </wp:positionH>
                <wp:positionV relativeFrom="paragraph">
                  <wp:posOffset>114300</wp:posOffset>
                </wp:positionV>
                <wp:extent cx="1118870" cy="228600"/>
                <wp:effectExtent l="0" t="0" r="5080" b="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4B8AE" w14:textId="77777777" w:rsidR="005A6530" w:rsidRPr="006E2F4A" w:rsidRDefault="005A6530" w:rsidP="00947FF7">
                            <w:pPr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C7636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224.4pt;margin-top:9pt;width:88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">
                <v:textbox>
                  <w:txbxContent>
                    <w:p w14:paraId="5164B8AE" w14:textId="77777777" w:rsidR="005A6530" w:rsidRPr="006E2F4A" w:rsidRDefault="005A6530" w:rsidP="00947FF7">
                      <w:pPr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F9F0D" wp14:editId="340A9187">
                <wp:simplePos x="0" y="0"/>
                <wp:positionH relativeFrom="column">
                  <wp:posOffset>5483225</wp:posOffset>
                </wp:positionH>
                <wp:positionV relativeFrom="paragraph">
                  <wp:posOffset>114300</wp:posOffset>
                </wp:positionV>
                <wp:extent cx="979805" cy="228600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428D9" w14:textId="77777777" w:rsidR="005A6530" w:rsidRPr="006E2F4A" w:rsidRDefault="005A6530" w:rsidP="00947FF7">
                            <w:pPr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  <w:lang w:val="en-GB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F9F0D" id="Text Box 56" o:spid="_x0000_s1027" type="#_x0000_t202" style="position:absolute;left:0;text-align:left;margin-left:431.75pt;margin-top:9pt;width:77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">
                <v:textbox>
                  <w:txbxContent>
                    <w:p w14:paraId="4C6428D9" w14:textId="77777777" w:rsidR="005A6530" w:rsidRPr="006E2F4A" w:rsidRDefault="005A6530" w:rsidP="00947FF7">
                      <w:pPr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  <w:lang w:val="en-GB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0F306B90" w14:textId="77777777" w:rsidR="00FE33AB" w:rsidRDefault="00947FF7" w:rsidP="00FE33AB">
      <w:pPr>
        <w:ind w:left="284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Total </w:t>
      </w:r>
      <w:r w:rsidR="00FE33AB">
        <w:rPr>
          <w:rFonts w:ascii="Arial" w:hAnsi="Arial" w:cs="Arial"/>
          <w:b/>
          <w:bCs/>
          <w:sz w:val="20"/>
          <w:szCs w:val="20"/>
          <w:lang w:val="en-GB"/>
        </w:rPr>
        <w:t>Project Cost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(Funded Partners only)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>Grant sought</w:t>
      </w:r>
    </w:p>
    <w:p w14:paraId="4F9B3A45" w14:textId="77777777" w:rsidR="00FE33AB" w:rsidRPr="005916BA" w:rsidRDefault="00FE33AB" w:rsidP="00E92D2E">
      <w:pPr>
        <w:ind w:left="720" w:hanging="11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117436F" w14:textId="4D94E04E" w:rsidR="0016474E" w:rsidRDefault="0016474E">
      <w:pPr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br w:type="page"/>
      </w:r>
    </w:p>
    <w:p w14:paraId="636DE4C7" w14:textId="77777777" w:rsidR="00E35333" w:rsidRDefault="00E35333" w:rsidP="00E92D2E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4482AF0C" w14:textId="35BDBD96" w:rsidR="00E35333" w:rsidRDefault="0016474E" w:rsidP="00E90E9E">
      <w:pPr>
        <w:numPr>
          <w:ilvl w:val="1"/>
          <w:numId w:val="36"/>
        </w:numPr>
        <w:tabs>
          <w:tab w:val="clear" w:pos="1004"/>
          <w:tab w:val="num" w:pos="709"/>
        </w:tabs>
        <w:ind w:left="709" w:hanging="425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Roughly how do you intend to spend the budget (e.g. £staff, £necessary equipment, £subcontract research or services, other)</w:t>
      </w:r>
      <w:r w:rsidR="00E35333" w:rsidRPr="005916BA">
        <w:rPr>
          <w:rFonts w:ascii="Arial" w:hAnsi="Arial" w:cs="Arial"/>
          <w:b/>
          <w:bCs/>
          <w:sz w:val="20"/>
          <w:szCs w:val="20"/>
          <w:lang w:val="en-GB"/>
        </w:rPr>
        <w:t>?</w:t>
      </w:r>
    </w:p>
    <w:p w14:paraId="64824243" w14:textId="77777777" w:rsidR="00FE4619" w:rsidRPr="00E90E9E" w:rsidRDefault="00FE4619" w:rsidP="00FE4619">
      <w:pPr>
        <w:ind w:left="284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FE4619" w:rsidRPr="00BF30B1" w14:paraId="2FA329B0" w14:textId="77777777" w:rsidTr="0016474E">
        <w:trPr>
          <w:trHeight w:val="2882"/>
        </w:trPr>
        <w:tc>
          <w:tcPr>
            <w:tcW w:w="9922" w:type="dxa"/>
          </w:tcPr>
          <w:p w14:paraId="7434FB8C" w14:textId="77777777" w:rsidR="00FE4619" w:rsidRPr="00BF30B1" w:rsidRDefault="00FE4619" w:rsidP="00BF30B1">
            <w:pPr>
              <w:jc w:val="both"/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</w:tbl>
    <w:p w14:paraId="21831A48" w14:textId="77777777" w:rsidR="00E35333" w:rsidRDefault="00E35333" w:rsidP="00E92D2E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3A8512DF" w14:textId="77777777" w:rsidR="00BE307C" w:rsidRPr="004F6BB3" w:rsidRDefault="00BE307C" w:rsidP="00E92D2E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1E31C3EA" w14:textId="77777777" w:rsidR="004B724E" w:rsidRDefault="007B5A9D" w:rsidP="00A67BC0">
      <w:pPr>
        <w:numPr>
          <w:ilvl w:val="1"/>
          <w:numId w:val="36"/>
        </w:numPr>
        <w:tabs>
          <w:tab w:val="left" w:pos="709"/>
        </w:tabs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Project duration</w:t>
      </w:r>
      <w:r w:rsidR="004B724E" w:rsidRPr="005916BA">
        <w:rPr>
          <w:rFonts w:ascii="Arial" w:hAnsi="Arial" w:cs="Arial"/>
          <w:b/>
          <w:bCs/>
          <w:sz w:val="20"/>
          <w:szCs w:val="20"/>
          <w:lang w:val="en-GB"/>
        </w:rPr>
        <w:t>?</w:t>
      </w:r>
    </w:p>
    <w:p w14:paraId="7635A5BF" w14:textId="77777777" w:rsidR="0007605D" w:rsidRDefault="0007605D" w:rsidP="0007605D">
      <w:pPr>
        <w:pStyle w:val="ListParagrap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3248401" w14:textId="08432DE7" w:rsidR="0007605D" w:rsidRDefault="00E60AD9" w:rsidP="0007605D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45A0B8" wp14:editId="713E90BA">
                <wp:simplePos x="0" y="0"/>
                <wp:positionH relativeFrom="column">
                  <wp:posOffset>1717675</wp:posOffset>
                </wp:positionH>
                <wp:positionV relativeFrom="paragraph">
                  <wp:posOffset>108585</wp:posOffset>
                </wp:positionV>
                <wp:extent cx="621665" cy="228600"/>
                <wp:effectExtent l="0" t="0" r="6985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5A085" w14:textId="77777777" w:rsidR="005A6530" w:rsidRPr="00162B42" w:rsidRDefault="005A6530" w:rsidP="00FE4619">
                            <w:pPr>
                              <w:jc w:val="center"/>
                              <w:rPr>
                                <w:rFonts w:ascii="Arial" w:hAnsi="Arial" w:cs="Arial"/>
                                <w:color w:val="000066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5A0B8" id="Text Box 54" o:spid="_x0000_s1028" type="#_x0000_t202" style="position:absolute;left:0;text-align:left;margin-left:135.25pt;margin-top:8.55pt;width:48.9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">
                <v:textbox>
                  <w:txbxContent>
                    <w:p w14:paraId="7E05A085" w14:textId="77777777" w:rsidR="005A6530" w:rsidRPr="00162B42" w:rsidRDefault="005A6530" w:rsidP="00FE4619">
                      <w:pPr>
                        <w:jc w:val="center"/>
                        <w:rPr>
                          <w:rFonts w:ascii="Arial" w:hAnsi="Arial" w:cs="Arial"/>
                          <w:color w:val="000066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E8D855" w14:textId="71323DC6" w:rsidR="0007605D" w:rsidRPr="005916BA" w:rsidRDefault="007B5A9D" w:rsidP="007B5A9D">
      <w:pPr>
        <w:ind w:left="284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(</w:t>
      </w:r>
      <w:r w:rsidRPr="0016474E">
        <w:rPr>
          <w:rFonts w:ascii="Arial" w:hAnsi="Arial" w:cs="Arial"/>
          <w:b/>
          <w:bCs/>
          <w:sz w:val="20"/>
          <w:szCs w:val="20"/>
          <w:lang w:val="en-GB"/>
        </w:rPr>
        <w:t>Maximum 1</w:t>
      </w:r>
      <w:r w:rsidR="002509F9" w:rsidRPr="0016474E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Pr="0016474E">
        <w:rPr>
          <w:rFonts w:ascii="Arial" w:hAnsi="Arial" w:cs="Arial"/>
          <w:b/>
          <w:bCs/>
          <w:sz w:val="20"/>
          <w:szCs w:val="20"/>
          <w:lang w:val="en-GB"/>
        </w:rPr>
        <w:t xml:space="preserve"> months</w:t>
      </w:r>
      <w:r w:rsidR="0007605D"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p w14:paraId="41BFF0AD" w14:textId="77777777" w:rsidR="00BE307C" w:rsidRDefault="00BE307C" w:rsidP="00E92D2E">
      <w:pPr>
        <w:jc w:val="both"/>
        <w:rPr>
          <w:rFonts w:ascii="Verdana" w:hAnsi="Verdana"/>
          <w:sz w:val="20"/>
          <w:szCs w:val="20"/>
          <w:lang w:val="en-GB"/>
        </w:rPr>
      </w:pPr>
    </w:p>
    <w:p w14:paraId="70695822" w14:textId="237F169A" w:rsidR="00D0343D" w:rsidRDefault="00D0343D" w:rsidP="00E92D2E">
      <w:pPr>
        <w:jc w:val="both"/>
        <w:rPr>
          <w:rFonts w:ascii="Verdana" w:hAnsi="Verdana"/>
          <w:sz w:val="20"/>
          <w:szCs w:val="20"/>
          <w:lang w:val="en-GB"/>
        </w:rPr>
      </w:pPr>
    </w:p>
    <w:p w14:paraId="14670265" w14:textId="77777777" w:rsidR="006D0218" w:rsidRDefault="006D0218" w:rsidP="006B2084">
      <w:pPr>
        <w:ind w:left="284"/>
        <w:rPr>
          <w:rFonts w:ascii="Arial" w:hAnsi="Arial" w:cs="Arial"/>
          <w:b/>
          <w:bCs/>
          <w:lang w:val="en-GB"/>
        </w:rPr>
      </w:pPr>
      <w:r w:rsidRPr="00EE1CE1">
        <w:rPr>
          <w:rFonts w:ascii="Arial" w:hAnsi="Arial" w:cs="Arial"/>
          <w:b/>
          <w:bCs/>
          <w:lang w:val="en-GB"/>
        </w:rPr>
        <w:t>Submission</w:t>
      </w:r>
    </w:p>
    <w:p w14:paraId="4ED3A1DA" w14:textId="77777777" w:rsidR="00045D20" w:rsidRDefault="00045D20" w:rsidP="00EE1CE1">
      <w:pPr>
        <w:ind w:left="709" w:hanging="567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0"/>
      </w:tblGrid>
      <w:tr w:rsidR="00045D20" w:rsidRPr="00506261" w14:paraId="0ABB944C" w14:textId="77777777" w:rsidTr="00562CD5">
        <w:tc>
          <w:tcPr>
            <w:tcW w:w="3402" w:type="dxa"/>
            <w:vAlign w:val="center"/>
          </w:tcPr>
          <w:p w14:paraId="27F4F4C6" w14:textId="77777777" w:rsidR="00045D20" w:rsidRPr="00506261" w:rsidRDefault="00045D20" w:rsidP="00602A9A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06261">
              <w:rPr>
                <w:rFonts w:ascii="Arial" w:hAnsi="Arial" w:cs="Arial"/>
                <w:bCs/>
                <w:sz w:val="20"/>
                <w:szCs w:val="20"/>
                <w:lang w:val="en-GB"/>
              </w:rPr>
              <w:t>Submitted by (Contact Name)</w:t>
            </w:r>
          </w:p>
        </w:tc>
        <w:tc>
          <w:tcPr>
            <w:tcW w:w="6520" w:type="dxa"/>
            <w:vAlign w:val="center"/>
          </w:tcPr>
          <w:p w14:paraId="7B5F1BD4" w14:textId="77777777" w:rsidR="00045D20" w:rsidRPr="00045D20" w:rsidRDefault="00045D20" w:rsidP="00562CD5">
            <w:pPr>
              <w:spacing w:line="360" w:lineRule="auto"/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  <w:tr w:rsidR="00045D20" w:rsidRPr="00506261" w14:paraId="651730E5" w14:textId="77777777" w:rsidTr="00562CD5">
        <w:tc>
          <w:tcPr>
            <w:tcW w:w="3402" w:type="dxa"/>
            <w:vAlign w:val="center"/>
          </w:tcPr>
          <w:p w14:paraId="5934D9E3" w14:textId="77777777" w:rsidR="00045D20" w:rsidRPr="00506261" w:rsidRDefault="00045D20" w:rsidP="00602A9A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06261">
              <w:rPr>
                <w:rFonts w:ascii="Arial" w:hAnsi="Arial" w:cs="Arial"/>
                <w:bCs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6520" w:type="dxa"/>
            <w:vAlign w:val="center"/>
          </w:tcPr>
          <w:p w14:paraId="5B97AEBB" w14:textId="77777777" w:rsidR="00045D20" w:rsidRPr="00045D20" w:rsidRDefault="00045D20" w:rsidP="00562CD5">
            <w:pPr>
              <w:spacing w:line="360" w:lineRule="auto"/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  <w:tr w:rsidR="00287050" w:rsidRPr="00506261" w14:paraId="3CBEC1DF" w14:textId="77777777" w:rsidTr="00562CD5">
        <w:tc>
          <w:tcPr>
            <w:tcW w:w="3402" w:type="dxa"/>
            <w:vAlign w:val="center"/>
          </w:tcPr>
          <w:p w14:paraId="45BBAFC9" w14:textId="77777777" w:rsidR="00287050" w:rsidRPr="00506261" w:rsidRDefault="00287050" w:rsidP="00602A9A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Company </w:t>
            </w:r>
            <w:r w:rsidR="00553CF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Registration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6520" w:type="dxa"/>
            <w:vAlign w:val="center"/>
          </w:tcPr>
          <w:p w14:paraId="4C538FC1" w14:textId="77777777" w:rsidR="00287050" w:rsidRPr="00045D20" w:rsidRDefault="00287050" w:rsidP="00562CD5">
            <w:pPr>
              <w:spacing w:line="360" w:lineRule="auto"/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  <w:tr w:rsidR="00045D20" w:rsidRPr="00506261" w14:paraId="6FFAC07E" w14:textId="77777777" w:rsidTr="00562CD5">
        <w:tc>
          <w:tcPr>
            <w:tcW w:w="3402" w:type="dxa"/>
            <w:vAlign w:val="center"/>
          </w:tcPr>
          <w:p w14:paraId="7D204AEB" w14:textId="77777777" w:rsidR="00045D20" w:rsidRPr="00506261" w:rsidRDefault="00045D20" w:rsidP="00602A9A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06261">
              <w:rPr>
                <w:rFonts w:ascii="Arial" w:hAnsi="Arial" w:cs="Arial"/>
                <w:bCs/>
                <w:sz w:val="20"/>
                <w:szCs w:val="20"/>
                <w:lang w:val="en-GB"/>
              </w:rPr>
              <w:t>Tel. No</w:t>
            </w:r>
          </w:p>
        </w:tc>
        <w:tc>
          <w:tcPr>
            <w:tcW w:w="6520" w:type="dxa"/>
            <w:vAlign w:val="center"/>
          </w:tcPr>
          <w:p w14:paraId="5AE72171" w14:textId="77777777" w:rsidR="00045D20" w:rsidRPr="00045D20" w:rsidRDefault="00045D20" w:rsidP="00562CD5">
            <w:pPr>
              <w:spacing w:line="360" w:lineRule="auto"/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  <w:tr w:rsidR="00045D20" w:rsidRPr="00506261" w14:paraId="4E286A32" w14:textId="77777777" w:rsidTr="00562CD5">
        <w:tc>
          <w:tcPr>
            <w:tcW w:w="3402" w:type="dxa"/>
            <w:vAlign w:val="center"/>
          </w:tcPr>
          <w:p w14:paraId="01B796D1" w14:textId="77777777" w:rsidR="00045D20" w:rsidRPr="00506261" w:rsidRDefault="00045D20" w:rsidP="00602A9A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06261">
              <w:rPr>
                <w:rFonts w:ascii="Arial" w:hAnsi="Arial" w:cs="Arial"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520" w:type="dxa"/>
            <w:vAlign w:val="center"/>
          </w:tcPr>
          <w:p w14:paraId="7B2178E9" w14:textId="77777777" w:rsidR="00045D20" w:rsidRPr="00045D20" w:rsidRDefault="00045D20" w:rsidP="00562CD5">
            <w:pPr>
              <w:spacing w:line="360" w:lineRule="auto"/>
              <w:rPr>
                <w:rFonts w:ascii="Arial" w:hAnsi="Arial" w:cs="Arial"/>
                <w:bCs/>
                <w:color w:val="000066"/>
                <w:sz w:val="20"/>
                <w:szCs w:val="20"/>
                <w:lang w:val="en-GB"/>
              </w:rPr>
            </w:pPr>
          </w:p>
        </w:tc>
      </w:tr>
    </w:tbl>
    <w:p w14:paraId="7F7EF220" w14:textId="77777777" w:rsidR="00045D20" w:rsidRDefault="00045D20" w:rsidP="00EE1CE1">
      <w:pPr>
        <w:ind w:left="709" w:hanging="567"/>
        <w:rPr>
          <w:rFonts w:ascii="Arial" w:hAnsi="Arial" w:cs="Arial"/>
          <w:b/>
          <w:bCs/>
          <w:lang w:val="en-GB"/>
        </w:rPr>
      </w:pPr>
    </w:p>
    <w:p w14:paraId="441BC064" w14:textId="77777777" w:rsidR="00E67D32" w:rsidRPr="00EE1CE1" w:rsidRDefault="00E67D32" w:rsidP="00EE1CE1">
      <w:pPr>
        <w:ind w:left="709" w:hanging="567"/>
        <w:rPr>
          <w:rFonts w:ascii="Arial" w:hAnsi="Arial" w:cs="Arial"/>
          <w:b/>
          <w:bCs/>
          <w:lang w:val="en-GB"/>
        </w:rPr>
      </w:pPr>
    </w:p>
    <w:p w14:paraId="2F1B4921" w14:textId="4F4E8737" w:rsidR="002509F9" w:rsidRDefault="00B77383" w:rsidP="00045D20">
      <w:pPr>
        <w:ind w:left="28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Please email </w:t>
      </w:r>
      <w:r w:rsidR="00316D15">
        <w:rPr>
          <w:rFonts w:ascii="Arial" w:hAnsi="Arial" w:cs="Arial"/>
          <w:b/>
          <w:bCs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b/>
          <w:bCs/>
          <w:sz w:val="20"/>
          <w:szCs w:val="20"/>
          <w:lang w:val="en-GB"/>
        </w:rPr>
        <w:t>completed form</w:t>
      </w:r>
      <w:r w:rsidR="00B87BA3" w:rsidRPr="005916BA">
        <w:rPr>
          <w:rFonts w:ascii="Arial" w:hAnsi="Arial" w:cs="Arial"/>
          <w:b/>
          <w:bCs/>
          <w:sz w:val="20"/>
          <w:szCs w:val="20"/>
          <w:lang w:val="en-GB"/>
        </w:rPr>
        <w:t xml:space="preserve"> to </w:t>
      </w:r>
      <w:r w:rsidR="002509F9">
        <w:rPr>
          <w:rFonts w:ascii="Arial" w:hAnsi="Arial" w:cs="Arial"/>
          <w:b/>
          <w:bCs/>
          <w:sz w:val="20"/>
          <w:szCs w:val="20"/>
          <w:lang w:val="en-GB"/>
        </w:rPr>
        <w:t xml:space="preserve">the PIVOT team: </w:t>
      </w:r>
      <w:hyperlink r:id="rId13" w:history="1">
        <w:r w:rsidR="002509F9" w:rsidRPr="00A11662">
          <w:rPr>
            <w:rStyle w:val="Hyperlink"/>
            <w:rFonts w:ascii="Arial" w:hAnsi="Arial" w:cs="Arial"/>
            <w:b/>
            <w:bCs/>
            <w:sz w:val="20"/>
            <w:szCs w:val="20"/>
            <w:lang w:val="en-GB"/>
          </w:rPr>
          <w:t>info@midlandsaerospace.org.uk</w:t>
        </w:r>
      </w:hyperlink>
    </w:p>
    <w:p w14:paraId="77B0A573" w14:textId="02FB385D" w:rsidR="00B87BA3" w:rsidRPr="005916BA" w:rsidRDefault="00B87BA3" w:rsidP="00045D20">
      <w:pPr>
        <w:ind w:left="28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sectPr w:rsidR="00B87BA3" w:rsidRPr="005916BA" w:rsidSect="000760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720" w:right="850" w:bottom="567" w:left="720" w:header="70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52A0" w14:textId="77777777" w:rsidR="00C1641A" w:rsidRDefault="00C1641A" w:rsidP="00BE307C">
      <w:r>
        <w:separator/>
      </w:r>
    </w:p>
  </w:endnote>
  <w:endnote w:type="continuationSeparator" w:id="0">
    <w:p w14:paraId="65C60F32" w14:textId="77777777" w:rsidR="00C1641A" w:rsidRDefault="00C1641A" w:rsidP="00BE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07D0" w14:textId="77777777" w:rsidR="00085431" w:rsidRDefault="00085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45"/>
      <w:gridCol w:w="2888"/>
      <w:gridCol w:w="3386"/>
    </w:tblGrid>
    <w:tr w:rsidR="00FF723F" w:rsidRPr="00FF723F" w14:paraId="38552478" w14:textId="77777777" w:rsidTr="00FF723F">
      <w:trPr>
        <w:jc w:val="center"/>
      </w:trPr>
      <w:tc>
        <w:tcPr>
          <w:tcW w:w="2545" w:type="dxa"/>
          <w:shd w:val="clear" w:color="auto" w:fill="auto"/>
          <w:vAlign w:val="center"/>
        </w:tcPr>
        <w:p w14:paraId="43B42953" w14:textId="4FBFD853" w:rsidR="00184EAD" w:rsidRPr="00FF723F" w:rsidRDefault="00E60AD9" w:rsidP="00634267">
          <w:pPr>
            <w:jc w:val="center"/>
            <w:rPr>
              <w:rFonts w:ascii="Verdana" w:hAnsi="Verdana"/>
              <w:sz w:val="20"/>
              <w:szCs w:val="20"/>
              <w:lang w:val="en-GB"/>
            </w:rPr>
          </w:pPr>
          <w:r>
            <w:rPr>
              <w:rFonts w:ascii="Verdana" w:hAnsi="Verdana"/>
              <w:noProof/>
              <w:sz w:val="20"/>
              <w:szCs w:val="20"/>
            </w:rPr>
            <w:drawing>
              <wp:inline distT="0" distB="0" distL="0" distR="0" wp14:anchorId="4D4806D4" wp14:editId="090995AE">
                <wp:extent cx="1183005" cy="2895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8" w:type="dxa"/>
          <w:shd w:val="clear" w:color="auto" w:fill="auto"/>
          <w:vAlign w:val="center"/>
        </w:tcPr>
        <w:p w14:paraId="71A23F53" w14:textId="3B0B8EAE" w:rsidR="00184EAD" w:rsidRPr="00FF723F" w:rsidRDefault="00184EAD" w:rsidP="00FF723F">
          <w:pPr>
            <w:jc w:val="center"/>
            <w:rPr>
              <w:rFonts w:ascii="Verdana" w:hAnsi="Verdana"/>
              <w:sz w:val="20"/>
              <w:szCs w:val="20"/>
              <w:lang w:val="en-GB"/>
            </w:rPr>
          </w:pPr>
          <w:r w:rsidRPr="00FF723F">
            <w:rPr>
              <w:rFonts w:ascii="Verdana" w:hAnsi="Verdana"/>
              <w:noProof/>
              <w:sz w:val="20"/>
              <w:szCs w:val="20"/>
            </w:rPr>
            <w:t xml:space="preserve">          </w:t>
          </w:r>
          <w:r w:rsidR="00E60AD9">
            <w:rPr>
              <w:rFonts w:ascii="Verdana" w:hAnsi="Verdana"/>
              <w:noProof/>
              <w:sz w:val="20"/>
              <w:szCs w:val="20"/>
            </w:rPr>
            <w:drawing>
              <wp:inline distT="0" distB="0" distL="0" distR="0" wp14:anchorId="64A613A0" wp14:editId="320D15D6">
                <wp:extent cx="1012825" cy="41338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6" w:type="dxa"/>
          <w:shd w:val="clear" w:color="auto" w:fill="auto"/>
          <w:vAlign w:val="center"/>
        </w:tcPr>
        <w:p w14:paraId="78643BC0" w14:textId="1AB511FA" w:rsidR="00184EAD" w:rsidRPr="00FF723F" w:rsidRDefault="00E60AD9" w:rsidP="00FF723F">
          <w:pPr>
            <w:jc w:val="center"/>
            <w:rPr>
              <w:rFonts w:ascii="Verdana" w:hAnsi="Verdana"/>
              <w:sz w:val="20"/>
              <w:szCs w:val="20"/>
              <w:lang w:val="en-GB"/>
            </w:rPr>
          </w:pPr>
          <w:r>
            <w:rPr>
              <w:rFonts w:ascii="Verdana" w:hAnsi="Verdana"/>
              <w:noProof/>
              <w:sz w:val="20"/>
              <w:szCs w:val="20"/>
            </w:rPr>
            <w:drawing>
              <wp:inline distT="0" distB="0" distL="0" distR="0" wp14:anchorId="524BDEEE" wp14:editId="798C696A">
                <wp:extent cx="795655" cy="304800"/>
                <wp:effectExtent l="0" t="0" r="0" b="0"/>
                <wp:docPr id="5" name="Picture 6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5C5B5D" w14:textId="3564E2D7" w:rsidR="006424D7" w:rsidRPr="006424D7" w:rsidRDefault="00184EAD">
    <w:pPr>
      <w:pStyle w:val="Footer"/>
      <w:jc w:val="center"/>
      <w:rPr>
        <w:rFonts w:ascii="Arial" w:hAnsi="Arial" w:cs="Arial"/>
      </w:rPr>
    </w:pPr>
    <w:r w:rsidRPr="006424D7">
      <w:rPr>
        <w:rFonts w:ascii="Arial" w:hAnsi="Arial" w:cs="Arial"/>
      </w:rPr>
      <w:t xml:space="preserve"> </w:t>
    </w:r>
    <w:r w:rsidR="006424D7" w:rsidRPr="006424D7">
      <w:rPr>
        <w:rFonts w:ascii="Arial" w:hAnsi="Arial" w:cs="Arial"/>
      </w:rPr>
      <w:fldChar w:fldCharType="begin"/>
    </w:r>
    <w:r w:rsidR="006424D7" w:rsidRPr="006424D7">
      <w:rPr>
        <w:rFonts w:ascii="Arial" w:hAnsi="Arial" w:cs="Arial"/>
      </w:rPr>
      <w:instrText xml:space="preserve"> PAGE   \* MERGEFORMAT </w:instrText>
    </w:r>
    <w:r w:rsidR="006424D7" w:rsidRPr="006424D7">
      <w:rPr>
        <w:rFonts w:ascii="Arial" w:hAnsi="Arial" w:cs="Arial"/>
      </w:rPr>
      <w:fldChar w:fldCharType="separate"/>
    </w:r>
    <w:r w:rsidR="006A02DC">
      <w:rPr>
        <w:rFonts w:ascii="Arial" w:hAnsi="Arial" w:cs="Arial"/>
        <w:noProof/>
      </w:rPr>
      <w:t>1</w:t>
    </w:r>
    <w:r w:rsidR="006424D7" w:rsidRPr="006424D7">
      <w:rPr>
        <w:rFonts w:ascii="Arial" w:hAnsi="Arial" w:cs="Arial"/>
        <w:noProof/>
      </w:rPr>
      <w:fldChar w:fldCharType="end"/>
    </w:r>
  </w:p>
  <w:p w14:paraId="6E29D001" w14:textId="13B9FABB" w:rsidR="005A6530" w:rsidRPr="00B77383" w:rsidRDefault="003413BD" w:rsidP="009450D5">
    <w:pPr>
      <w:pStyle w:val="Footer"/>
      <w:tabs>
        <w:tab w:val="clear" w:pos="4513"/>
        <w:tab w:val="clear" w:pos="9026"/>
        <w:tab w:val="left" w:pos="85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PIVOT </w:t>
    </w:r>
    <w:r w:rsidR="00996548">
      <w:rPr>
        <w:rFonts w:ascii="Arial" w:hAnsi="Arial" w:cs="Arial"/>
        <w:sz w:val="16"/>
        <w:szCs w:val="16"/>
      </w:rPr>
      <w:t>pilot o</w:t>
    </w:r>
    <w:r w:rsidR="005D28C6">
      <w:rPr>
        <w:rFonts w:ascii="Arial" w:hAnsi="Arial" w:cs="Arial"/>
        <w:sz w:val="16"/>
        <w:szCs w:val="16"/>
      </w:rPr>
      <w:t xml:space="preserve">utline </w:t>
    </w:r>
    <w:r w:rsidR="00996548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 xml:space="preserve">pplication </w:t>
    </w:r>
    <w:r w:rsidR="00996548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 xml:space="preserve">orm </w:t>
    </w:r>
    <w:r w:rsidR="00085431">
      <w:rPr>
        <w:rFonts w:ascii="Arial" w:hAnsi="Arial" w:cs="Arial"/>
        <w:sz w:val="16"/>
        <w:szCs w:val="16"/>
      </w:rPr>
      <w:t>May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4DDA" w14:textId="77777777" w:rsidR="00085431" w:rsidRDefault="00085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2CB3" w14:textId="77777777" w:rsidR="00C1641A" w:rsidRDefault="00C1641A" w:rsidP="00BE307C">
      <w:r>
        <w:separator/>
      </w:r>
    </w:p>
  </w:footnote>
  <w:footnote w:type="continuationSeparator" w:id="0">
    <w:p w14:paraId="6B28DEFB" w14:textId="77777777" w:rsidR="00C1641A" w:rsidRDefault="00C1641A" w:rsidP="00BE307C">
      <w:r>
        <w:continuationSeparator/>
      </w:r>
    </w:p>
  </w:footnote>
  <w:footnote w:id="1">
    <w:p w14:paraId="4299B807" w14:textId="58FD6843" w:rsidR="006A188C" w:rsidRDefault="006A18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188C">
        <w:rPr>
          <w:sz w:val="18"/>
          <w:szCs w:val="18"/>
        </w:rPr>
        <w:t xml:space="preserve">This application form will only be read by employees of the Midlands Aerospace Alliance and members of the MAA Technology Development Group who have signed </w:t>
      </w:r>
      <w:r>
        <w:rPr>
          <w:sz w:val="18"/>
          <w:szCs w:val="18"/>
        </w:rPr>
        <w:t xml:space="preserve">our </w:t>
      </w:r>
      <w:r w:rsidRPr="006A188C">
        <w:rPr>
          <w:sz w:val="18"/>
          <w:szCs w:val="18"/>
        </w:rPr>
        <w:t>NDA. Please contact us if you have any concerns.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B0E8" w14:textId="77777777" w:rsidR="00085431" w:rsidRDefault="00085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5CAA" w14:textId="0AA711E7" w:rsidR="00356BEF" w:rsidRDefault="005A6530" w:rsidP="00D1159E">
    <w:pPr>
      <w:pStyle w:val="Header"/>
      <w:tabs>
        <w:tab w:val="left" w:pos="4415"/>
        <w:tab w:val="right" w:pos="10205"/>
      </w:tabs>
      <w:rPr>
        <w:rFonts w:ascii="Arial" w:hAnsi="Arial" w:cs="Arial"/>
        <w:sz w:val="22"/>
        <w:szCs w:val="22"/>
      </w:rPr>
    </w:pPr>
    <w:r>
      <w:t xml:space="preserve">                                                          </w:t>
    </w:r>
    <w:r w:rsidR="006F5F92">
      <w:t xml:space="preserve">         </w:t>
    </w:r>
    <w:r w:rsidRPr="00EC62A4">
      <w:rPr>
        <w:rFonts w:ascii="Arial" w:hAnsi="Arial" w:cs="Arial"/>
        <w:sz w:val="22"/>
        <w:szCs w:val="22"/>
      </w:rPr>
      <w:t>Commercial-in-Confidence</w:t>
    </w:r>
  </w:p>
  <w:tbl>
    <w:tblPr>
      <w:tblW w:w="0" w:type="auto"/>
      <w:tblInd w:w="7513" w:type="dxa"/>
      <w:tblLook w:val="04A0" w:firstRow="1" w:lastRow="0" w:firstColumn="1" w:lastColumn="0" w:noHBand="0" w:noVBand="1"/>
    </w:tblPr>
    <w:tblGrid>
      <w:gridCol w:w="1884"/>
      <w:gridCol w:w="940"/>
    </w:tblGrid>
    <w:tr w:rsidR="00FF723F" w:rsidRPr="00FF723F" w14:paraId="14426303" w14:textId="77777777" w:rsidTr="00267FDB">
      <w:tc>
        <w:tcPr>
          <w:tcW w:w="1946" w:type="dxa"/>
          <w:shd w:val="clear" w:color="auto" w:fill="auto"/>
        </w:tcPr>
        <w:p w14:paraId="787F1611" w14:textId="14418DF5" w:rsidR="00356BEF" w:rsidRPr="00FF723F" w:rsidRDefault="00356BEF" w:rsidP="00FF723F">
          <w:pPr>
            <w:pStyle w:val="Header"/>
            <w:tabs>
              <w:tab w:val="left" w:pos="4415"/>
              <w:tab w:val="right" w:pos="10205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FF723F">
            <w:rPr>
              <w:rFonts w:ascii="Verdana" w:hAnsi="Verdana"/>
              <w:color w:val="00B050"/>
              <w:sz w:val="52"/>
              <w:szCs w:val="52"/>
              <w:lang w:val="en-GB"/>
            </w:rPr>
            <w:t>PIVOT</w:t>
          </w:r>
        </w:p>
      </w:tc>
      <w:tc>
        <w:tcPr>
          <w:tcW w:w="878" w:type="dxa"/>
          <w:shd w:val="clear" w:color="auto" w:fill="auto"/>
        </w:tcPr>
        <w:p w14:paraId="3E7E7459" w14:textId="4FE71F1F" w:rsidR="00356BEF" w:rsidRPr="00FF723F" w:rsidRDefault="00E60AD9" w:rsidP="00FF723F">
          <w:pPr>
            <w:pStyle w:val="Header"/>
            <w:tabs>
              <w:tab w:val="left" w:pos="4415"/>
              <w:tab w:val="right" w:pos="10205"/>
            </w:tabs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1CED82F" wp14:editId="716BCEBD">
                <wp:extent cx="459740" cy="4597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7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584711" w14:textId="2A6A50F4" w:rsidR="00B5352E" w:rsidRDefault="00B5352E" w:rsidP="00041225">
    <w:pPr>
      <w:pStyle w:val="Header"/>
      <w:pBdr>
        <w:bottom w:val="single" w:sz="12" w:space="1" w:color="auto"/>
      </w:pBdr>
      <w:tabs>
        <w:tab w:val="left" w:pos="4415"/>
        <w:tab w:val="right" w:pos="10205"/>
      </w:tabs>
    </w:pPr>
  </w:p>
  <w:p w14:paraId="0BCBEF8F" w14:textId="71ADB3DD" w:rsidR="005A6530" w:rsidRDefault="005A6530" w:rsidP="00267FDB">
    <w:pPr>
      <w:pStyle w:val="Header"/>
      <w:tabs>
        <w:tab w:val="left" w:pos="4415"/>
        <w:tab w:val="right" w:pos="10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2467" w14:textId="77777777" w:rsidR="00085431" w:rsidRDefault="00085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573"/>
    <w:multiLevelType w:val="hybridMultilevel"/>
    <w:tmpl w:val="90B4B254"/>
    <w:lvl w:ilvl="0" w:tplc="DC460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C67B0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D87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8A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27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40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CB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6A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88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026CC7"/>
    <w:multiLevelType w:val="multilevel"/>
    <w:tmpl w:val="956E44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0A00B37"/>
    <w:multiLevelType w:val="multilevel"/>
    <w:tmpl w:val="CDDE330A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Arial" w:hAnsi="Arial" w:cs="Arial" w:hint="default"/>
      </w:rPr>
    </w:lvl>
  </w:abstractNum>
  <w:abstractNum w:abstractNumId="3" w15:restartNumberingAfterBreak="0">
    <w:nsid w:val="136653AD"/>
    <w:multiLevelType w:val="hybridMultilevel"/>
    <w:tmpl w:val="7FBE41AA"/>
    <w:lvl w:ilvl="0" w:tplc="56E29D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31F79"/>
    <w:multiLevelType w:val="multilevel"/>
    <w:tmpl w:val="332A22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2C1BA3"/>
    <w:multiLevelType w:val="hybridMultilevel"/>
    <w:tmpl w:val="FDEA7F9C"/>
    <w:lvl w:ilvl="0" w:tplc="1898E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8A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4A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84E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6F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8EE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06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0B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A4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804C71"/>
    <w:multiLevelType w:val="multilevel"/>
    <w:tmpl w:val="2F2C1FE0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7" w15:restartNumberingAfterBreak="0">
    <w:nsid w:val="1B246B9E"/>
    <w:multiLevelType w:val="multilevel"/>
    <w:tmpl w:val="0C6C0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C5F1A45"/>
    <w:multiLevelType w:val="hybridMultilevel"/>
    <w:tmpl w:val="98D470E6"/>
    <w:lvl w:ilvl="0" w:tplc="AAE2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81042"/>
    <w:multiLevelType w:val="multilevel"/>
    <w:tmpl w:val="F344FEE0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 w15:restartNumberingAfterBreak="0">
    <w:nsid w:val="1F6226BF"/>
    <w:multiLevelType w:val="hybridMultilevel"/>
    <w:tmpl w:val="3D16F3EA"/>
    <w:lvl w:ilvl="0" w:tplc="0B0E872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3A1C3D"/>
    <w:multiLevelType w:val="hybridMultilevel"/>
    <w:tmpl w:val="320C4AB4"/>
    <w:lvl w:ilvl="0" w:tplc="2B26B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6D9D2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F8C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442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8C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644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A4D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6A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20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838201E"/>
    <w:multiLevelType w:val="multilevel"/>
    <w:tmpl w:val="C6E4B2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89F24A8"/>
    <w:multiLevelType w:val="hybridMultilevel"/>
    <w:tmpl w:val="242C26DC"/>
    <w:lvl w:ilvl="0" w:tplc="56E29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23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A2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4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6C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C5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361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4A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AE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466D15"/>
    <w:multiLevelType w:val="hybridMultilevel"/>
    <w:tmpl w:val="F60A9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81875"/>
    <w:multiLevelType w:val="hybridMultilevel"/>
    <w:tmpl w:val="E4C861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5A24F1"/>
    <w:multiLevelType w:val="hybridMultilevel"/>
    <w:tmpl w:val="C1043C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14959"/>
    <w:multiLevelType w:val="hybridMultilevel"/>
    <w:tmpl w:val="5F1C4B8A"/>
    <w:lvl w:ilvl="0" w:tplc="0B0E8720">
      <w:start w:val="1"/>
      <w:numFmt w:val="decimal"/>
      <w:lvlText w:val="2.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D04D17"/>
    <w:multiLevelType w:val="hybridMultilevel"/>
    <w:tmpl w:val="41E42652"/>
    <w:lvl w:ilvl="0" w:tplc="943C6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AF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4F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26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C6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9AB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49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40C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156031"/>
    <w:multiLevelType w:val="hybridMultilevel"/>
    <w:tmpl w:val="0B565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46ED8"/>
    <w:multiLevelType w:val="multilevel"/>
    <w:tmpl w:val="6E229A6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21" w15:restartNumberingAfterBreak="0">
    <w:nsid w:val="3CEC722A"/>
    <w:multiLevelType w:val="hybridMultilevel"/>
    <w:tmpl w:val="2DDA811C"/>
    <w:lvl w:ilvl="0" w:tplc="40E04654">
      <w:start w:val="1"/>
      <w:numFmt w:val="decimal"/>
      <w:lvlText w:val="3.%1"/>
      <w:lvlJc w:val="left"/>
      <w:pPr>
        <w:ind w:left="786" w:hanging="360"/>
      </w:pPr>
      <w:rPr>
        <w:rFonts w:ascii="Arial" w:hAnsi="Arial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31E4F"/>
    <w:multiLevelType w:val="hybridMultilevel"/>
    <w:tmpl w:val="F57E6D88"/>
    <w:lvl w:ilvl="0" w:tplc="91A85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463CA">
      <w:start w:val="469"/>
      <w:numFmt w:val="bullet"/>
      <w:lvlText w:val="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08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A8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D0C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601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CE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4E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E2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2B731E9"/>
    <w:multiLevelType w:val="hybridMultilevel"/>
    <w:tmpl w:val="DB6C4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463CA">
      <w:start w:val="469"/>
      <w:numFmt w:val="bullet"/>
      <w:lvlText w:val="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08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A8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D0C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601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CE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4E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E2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CE6653"/>
    <w:multiLevelType w:val="hybridMultilevel"/>
    <w:tmpl w:val="87EA9938"/>
    <w:lvl w:ilvl="0" w:tplc="56E29D28">
      <w:start w:val="1"/>
      <w:numFmt w:val="bullet"/>
      <w:lvlText w:val="•"/>
      <w:lvlJc w:val="left"/>
      <w:pPr>
        <w:ind w:left="22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4AC40FA1"/>
    <w:multiLevelType w:val="hybridMultilevel"/>
    <w:tmpl w:val="895AD3F6"/>
    <w:lvl w:ilvl="0" w:tplc="200CC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E813A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02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AD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AB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6A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448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9AB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E9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B832D86"/>
    <w:multiLevelType w:val="hybridMultilevel"/>
    <w:tmpl w:val="6276C844"/>
    <w:lvl w:ilvl="0" w:tplc="0B0E8720">
      <w:start w:val="1"/>
      <w:numFmt w:val="decimal"/>
      <w:lvlText w:val="2.%1"/>
      <w:lvlJc w:val="left"/>
      <w:pPr>
        <w:ind w:left="17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4BCF0530"/>
    <w:multiLevelType w:val="hybridMultilevel"/>
    <w:tmpl w:val="725483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A73CD"/>
    <w:multiLevelType w:val="hybridMultilevel"/>
    <w:tmpl w:val="BB6A6CE4"/>
    <w:lvl w:ilvl="0" w:tplc="0809000F">
      <w:start w:val="1"/>
      <w:numFmt w:val="decimal"/>
      <w:lvlText w:val="%1."/>
      <w:lvlJc w:val="left"/>
      <w:pPr>
        <w:ind w:left="858" w:hanging="360"/>
      </w:pPr>
    </w:lvl>
    <w:lvl w:ilvl="1" w:tplc="08090019" w:tentative="1">
      <w:start w:val="1"/>
      <w:numFmt w:val="lowerLetter"/>
      <w:lvlText w:val="%2."/>
      <w:lvlJc w:val="left"/>
      <w:pPr>
        <w:ind w:left="1578" w:hanging="360"/>
      </w:pPr>
    </w:lvl>
    <w:lvl w:ilvl="2" w:tplc="0809001B" w:tentative="1">
      <w:start w:val="1"/>
      <w:numFmt w:val="lowerRoman"/>
      <w:lvlText w:val="%3."/>
      <w:lvlJc w:val="right"/>
      <w:pPr>
        <w:ind w:left="2298" w:hanging="180"/>
      </w:pPr>
    </w:lvl>
    <w:lvl w:ilvl="3" w:tplc="0809000F" w:tentative="1">
      <w:start w:val="1"/>
      <w:numFmt w:val="decimal"/>
      <w:lvlText w:val="%4."/>
      <w:lvlJc w:val="left"/>
      <w:pPr>
        <w:ind w:left="3018" w:hanging="360"/>
      </w:pPr>
    </w:lvl>
    <w:lvl w:ilvl="4" w:tplc="08090019" w:tentative="1">
      <w:start w:val="1"/>
      <w:numFmt w:val="lowerLetter"/>
      <w:lvlText w:val="%5."/>
      <w:lvlJc w:val="left"/>
      <w:pPr>
        <w:ind w:left="3738" w:hanging="360"/>
      </w:pPr>
    </w:lvl>
    <w:lvl w:ilvl="5" w:tplc="0809001B" w:tentative="1">
      <w:start w:val="1"/>
      <w:numFmt w:val="lowerRoman"/>
      <w:lvlText w:val="%6."/>
      <w:lvlJc w:val="right"/>
      <w:pPr>
        <w:ind w:left="4458" w:hanging="180"/>
      </w:pPr>
    </w:lvl>
    <w:lvl w:ilvl="6" w:tplc="0809000F" w:tentative="1">
      <w:start w:val="1"/>
      <w:numFmt w:val="decimal"/>
      <w:lvlText w:val="%7."/>
      <w:lvlJc w:val="left"/>
      <w:pPr>
        <w:ind w:left="5178" w:hanging="360"/>
      </w:pPr>
    </w:lvl>
    <w:lvl w:ilvl="7" w:tplc="08090019" w:tentative="1">
      <w:start w:val="1"/>
      <w:numFmt w:val="lowerLetter"/>
      <w:lvlText w:val="%8."/>
      <w:lvlJc w:val="left"/>
      <w:pPr>
        <w:ind w:left="5898" w:hanging="360"/>
      </w:pPr>
    </w:lvl>
    <w:lvl w:ilvl="8" w:tplc="08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9" w15:restartNumberingAfterBreak="0">
    <w:nsid w:val="4F2F0E32"/>
    <w:multiLevelType w:val="multilevel"/>
    <w:tmpl w:val="8B164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7E236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03408E9"/>
    <w:multiLevelType w:val="hybridMultilevel"/>
    <w:tmpl w:val="E3BE830A"/>
    <w:lvl w:ilvl="0" w:tplc="56E29D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8357B"/>
    <w:multiLevelType w:val="hybridMultilevel"/>
    <w:tmpl w:val="F6BE6CCE"/>
    <w:lvl w:ilvl="0" w:tplc="74D2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85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82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CE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24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8D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EE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60E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CF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32A08BF"/>
    <w:multiLevelType w:val="hybridMultilevel"/>
    <w:tmpl w:val="364C4E22"/>
    <w:lvl w:ilvl="0" w:tplc="E9B2D088">
      <w:start w:val="1"/>
      <w:numFmt w:val="decimal"/>
      <w:lvlText w:val="(%1)"/>
      <w:lvlJc w:val="left"/>
      <w:pPr>
        <w:ind w:left="1713" w:hanging="72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345226B"/>
    <w:multiLevelType w:val="hybridMultilevel"/>
    <w:tmpl w:val="AEE874CC"/>
    <w:lvl w:ilvl="0" w:tplc="F3B4D0C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43F1F11"/>
    <w:multiLevelType w:val="hybridMultilevel"/>
    <w:tmpl w:val="23D879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D4E1E"/>
    <w:multiLevelType w:val="hybridMultilevel"/>
    <w:tmpl w:val="12A8228E"/>
    <w:lvl w:ilvl="0" w:tplc="23FAB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C1242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E65A0">
      <w:start w:val="1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0D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8C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63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C1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4AC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20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72C5198"/>
    <w:multiLevelType w:val="multilevel"/>
    <w:tmpl w:val="2E04CD3E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8" w15:restartNumberingAfterBreak="0">
    <w:nsid w:val="68585421"/>
    <w:multiLevelType w:val="multilevel"/>
    <w:tmpl w:val="83780E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687946C7"/>
    <w:multiLevelType w:val="hybridMultilevel"/>
    <w:tmpl w:val="1A906EE2"/>
    <w:lvl w:ilvl="0" w:tplc="56E29D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32113"/>
    <w:multiLevelType w:val="hybridMultilevel"/>
    <w:tmpl w:val="085A9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111EC"/>
    <w:multiLevelType w:val="hybridMultilevel"/>
    <w:tmpl w:val="5CAA52F2"/>
    <w:lvl w:ilvl="0" w:tplc="56E29D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C70E0"/>
    <w:multiLevelType w:val="hybridMultilevel"/>
    <w:tmpl w:val="1B60A4C6"/>
    <w:lvl w:ilvl="0" w:tplc="56E29D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3294C"/>
    <w:multiLevelType w:val="multilevel"/>
    <w:tmpl w:val="17DE05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05C4374"/>
    <w:multiLevelType w:val="multilevel"/>
    <w:tmpl w:val="2E04CD3E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45" w15:restartNumberingAfterBreak="0">
    <w:nsid w:val="71EB27B8"/>
    <w:multiLevelType w:val="hybridMultilevel"/>
    <w:tmpl w:val="E6E6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33941"/>
    <w:multiLevelType w:val="multilevel"/>
    <w:tmpl w:val="30C68C96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47" w15:restartNumberingAfterBreak="0">
    <w:nsid w:val="78FD4CB3"/>
    <w:multiLevelType w:val="hybridMultilevel"/>
    <w:tmpl w:val="55E0FE72"/>
    <w:lvl w:ilvl="0" w:tplc="56E29D28">
      <w:start w:val="1"/>
      <w:numFmt w:val="bullet"/>
      <w:lvlText w:val="•"/>
      <w:lvlJc w:val="left"/>
      <w:pPr>
        <w:ind w:left="150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4"/>
  </w:num>
  <w:num w:numId="3">
    <w:abstractNumId w:val="25"/>
  </w:num>
  <w:num w:numId="4">
    <w:abstractNumId w:val="36"/>
  </w:num>
  <w:num w:numId="5">
    <w:abstractNumId w:val="0"/>
  </w:num>
  <w:num w:numId="6">
    <w:abstractNumId w:val="5"/>
  </w:num>
  <w:num w:numId="7">
    <w:abstractNumId w:val="32"/>
  </w:num>
  <w:num w:numId="8">
    <w:abstractNumId w:val="8"/>
  </w:num>
  <w:num w:numId="9">
    <w:abstractNumId w:val="43"/>
  </w:num>
  <w:num w:numId="10">
    <w:abstractNumId w:val="15"/>
  </w:num>
  <w:num w:numId="11">
    <w:abstractNumId w:val="12"/>
  </w:num>
  <w:num w:numId="12">
    <w:abstractNumId w:val="1"/>
  </w:num>
  <w:num w:numId="13">
    <w:abstractNumId w:val="13"/>
  </w:num>
  <w:num w:numId="14">
    <w:abstractNumId w:val="22"/>
  </w:num>
  <w:num w:numId="15">
    <w:abstractNumId w:val="18"/>
  </w:num>
  <w:num w:numId="16">
    <w:abstractNumId w:val="7"/>
  </w:num>
  <w:num w:numId="17">
    <w:abstractNumId w:val="4"/>
  </w:num>
  <w:num w:numId="18">
    <w:abstractNumId w:val="41"/>
  </w:num>
  <w:num w:numId="19">
    <w:abstractNumId w:val="42"/>
  </w:num>
  <w:num w:numId="20">
    <w:abstractNumId w:val="33"/>
  </w:num>
  <w:num w:numId="21">
    <w:abstractNumId w:val="16"/>
  </w:num>
  <w:num w:numId="22">
    <w:abstractNumId w:val="35"/>
  </w:num>
  <w:num w:numId="23">
    <w:abstractNumId w:val="27"/>
  </w:num>
  <w:num w:numId="24">
    <w:abstractNumId w:val="40"/>
  </w:num>
  <w:num w:numId="25">
    <w:abstractNumId w:val="29"/>
  </w:num>
  <w:num w:numId="26">
    <w:abstractNumId w:val="2"/>
  </w:num>
  <w:num w:numId="27">
    <w:abstractNumId w:val="28"/>
  </w:num>
  <w:num w:numId="28">
    <w:abstractNumId w:val="30"/>
  </w:num>
  <w:num w:numId="29">
    <w:abstractNumId w:val="17"/>
  </w:num>
  <w:num w:numId="30">
    <w:abstractNumId w:val="10"/>
  </w:num>
  <w:num w:numId="31">
    <w:abstractNumId w:val="26"/>
  </w:num>
  <w:num w:numId="32">
    <w:abstractNumId w:val="6"/>
  </w:num>
  <w:num w:numId="33">
    <w:abstractNumId w:val="21"/>
  </w:num>
  <w:num w:numId="34">
    <w:abstractNumId w:val="46"/>
  </w:num>
  <w:num w:numId="35">
    <w:abstractNumId w:val="20"/>
  </w:num>
  <w:num w:numId="36">
    <w:abstractNumId w:val="9"/>
  </w:num>
  <w:num w:numId="37">
    <w:abstractNumId w:val="34"/>
  </w:num>
  <w:num w:numId="38">
    <w:abstractNumId w:val="37"/>
  </w:num>
  <w:num w:numId="39">
    <w:abstractNumId w:val="38"/>
  </w:num>
  <w:num w:numId="40">
    <w:abstractNumId w:val="23"/>
  </w:num>
  <w:num w:numId="41">
    <w:abstractNumId w:val="3"/>
  </w:num>
  <w:num w:numId="42">
    <w:abstractNumId w:val="19"/>
  </w:num>
  <w:num w:numId="43">
    <w:abstractNumId w:val="45"/>
  </w:num>
  <w:num w:numId="44">
    <w:abstractNumId w:val="14"/>
  </w:num>
  <w:num w:numId="45">
    <w:abstractNumId w:val="31"/>
  </w:num>
  <w:num w:numId="46">
    <w:abstractNumId w:val="39"/>
  </w:num>
  <w:num w:numId="47">
    <w:abstractNumId w:val="4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A9"/>
    <w:rsid w:val="00006C80"/>
    <w:rsid w:val="00007AF9"/>
    <w:rsid w:val="000118E3"/>
    <w:rsid w:val="00013E55"/>
    <w:rsid w:val="00022BC4"/>
    <w:rsid w:val="00025E52"/>
    <w:rsid w:val="00026111"/>
    <w:rsid w:val="0003008D"/>
    <w:rsid w:val="000330FB"/>
    <w:rsid w:val="00036285"/>
    <w:rsid w:val="00037E27"/>
    <w:rsid w:val="00041225"/>
    <w:rsid w:val="00045D20"/>
    <w:rsid w:val="00046994"/>
    <w:rsid w:val="0004757F"/>
    <w:rsid w:val="00050880"/>
    <w:rsid w:val="00055179"/>
    <w:rsid w:val="00062D69"/>
    <w:rsid w:val="00065A53"/>
    <w:rsid w:val="000725D7"/>
    <w:rsid w:val="0007605D"/>
    <w:rsid w:val="00076D56"/>
    <w:rsid w:val="00080C6B"/>
    <w:rsid w:val="00085431"/>
    <w:rsid w:val="000968FF"/>
    <w:rsid w:val="000A2E46"/>
    <w:rsid w:val="000A7761"/>
    <w:rsid w:val="000B2FC1"/>
    <w:rsid w:val="000C2525"/>
    <w:rsid w:val="000C4A03"/>
    <w:rsid w:val="000C6566"/>
    <w:rsid w:val="000C75C0"/>
    <w:rsid w:val="000D3441"/>
    <w:rsid w:val="000D6A07"/>
    <w:rsid w:val="000E19D8"/>
    <w:rsid w:val="000F2701"/>
    <w:rsid w:val="000F74A5"/>
    <w:rsid w:val="00100F4C"/>
    <w:rsid w:val="00102305"/>
    <w:rsid w:val="001170D5"/>
    <w:rsid w:val="00132039"/>
    <w:rsid w:val="00133207"/>
    <w:rsid w:val="0013704E"/>
    <w:rsid w:val="001378E5"/>
    <w:rsid w:val="00142BEE"/>
    <w:rsid w:val="0016474E"/>
    <w:rsid w:val="00164A8C"/>
    <w:rsid w:val="00184EAD"/>
    <w:rsid w:val="00186769"/>
    <w:rsid w:val="001A0D06"/>
    <w:rsid w:val="001A18ED"/>
    <w:rsid w:val="001A709A"/>
    <w:rsid w:val="001B2924"/>
    <w:rsid w:val="001D37C2"/>
    <w:rsid w:val="001F155D"/>
    <w:rsid w:val="001F35C0"/>
    <w:rsid w:val="002005EA"/>
    <w:rsid w:val="00204406"/>
    <w:rsid w:val="00215BDD"/>
    <w:rsid w:val="00215C28"/>
    <w:rsid w:val="00227CE1"/>
    <w:rsid w:val="00230A64"/>
    <w:rsid w:val="00232BB3"/>
    <w:rsid w:val="00235BDD"/>
    <w:rsid w:val="00241CE0"/>
    <w:rsid w:val="002509F9"/>
    <w:rsid w:val="00257E90"/>
    <w:rsid w:val="00260816"/>
    <w:rsid w:val="0026109B"/>
    <w:rsid w:val="00262FB1"/>
    <w:rsid w:val="00263778"/>
    <w:rsid w:val="00263C10"/>
    <w:rsid w:val="00267FDB"/>
    <w:rsid w:val="002714FF"/>
    <w:rsid w:val="00273EA7"/>
    <w:rsid w:val="0028522F"/>
    <w:rsid w:val="00287050"/>
    <w:rsid w:val="0029307C"/>
    <w:rsid w:val="002938CA"/>
    <w:rsid w:val="002B4403"/>
    <w:rsid w:val="002B4ACC"/>
    <w:rsid w:val="002C2355"/>
    <w:rsid w:val="002C717F"/>
    <w:rsid w:val="002C7740"/>
    <w:rsid w:val="002D02EA"/>
    <w:rsid w:val="002D0B63"/>
    <w:rsid w:val="002E231E"/>
    <w:rsid w:val="002E5836"/>
    <w:rsid w:val="002F0DE0"/>
    <w:rsid w:val="002F2AAA"/>
    <w:rsid w:val="00316D15"/>
    <w:rsid w:val="0032118C"/>
    <w:rsid w:val="003413BD"/>
    <w:rsid w:val="003422E9"/>
    <w:rsid w:val="00356BEF"/>
    <w:rsid w:val="003764E4"/>
    <w:rsid w:val="00380978"/>
    <w:rsid w:val="0038261C"/>
    <w:rsid w:val="003846AE"/>
    <w:rsid w:val="00385625"/>
    <w:rsid w:val="00391B25"/>
    <w:rsid w:val="003A10D4"/>
    <w:rsid w:val="003B29E0"/>
    <w:rsid w:val="003B3983"/>
    <w:rsid w:val="003B433B"/>
    <w:rsid w:val="003B762C"/>
    <w:rsid w:val="003C1EC1"/>
    <w:rsid w:val="003C3865"/>
    <w:rsid w:val="003C73EB"/>
    <w:rsid w:val="003D1F33"/>
    <w:rsid w:val="003E5646"/>
    <w:rsid w:val="003F1E9E"/>
    <w:rsid w:val="0040064C"/>
    <w:rsid w:val="0040277B"/>
    <w:rsid w:val="004042E4"/>
    <w:rsid w:val="00404E22"/>
    <w:rsid w:val="00405921"/>
    <w:rsid w:val="00420229"/>
    <w:rsid w:val="004223FD"/>
    <w:rsid w:val="00422F49"/>
    <w:rsid w:val="00442BFE"/>
    <w:rsid w:val="004441F0"/>
    <w:rsid w:val="00447026"/>
    <w:rsid w:val="004517F5"/>
    <w:rsid w:val="0045427D"/>
    <w:rsid w:val="004546D3"/>
    <w:rsid w:val="00461981"/>
    <w:rsid w:val="00470A2B"/>
    <w:rsid w:val="004765F3"/>
    <w:rsid w:val="004823B4"/>
    <w:rsid w:val="004909F4"/>
    <w:rsid w:val="0049543C"/>
    <w:rsid w:val="004956CE"/>
    <w:rsid w:val="004968BF"/>
    <w:rsid w:val="004A4043"/>
    <w:rsid w:val="004B0EEB"/>
    <w:rsid w:val="004B2780"/>
    <w:rsid w:val="004B3623"/>
    <w:rsid w:val="004B724E"/>
    <w:rsid w:val="004C64F7"/>
    <w:rsid w:val="004C7985"/>
    <w:rsid w:val="004D1F7A"/>
    <w:rsid w:val="004D27B6"/>
    <w:rsid w:val="004E0D34"/>
    <w:rsid w:val="004F6BB3"/>
    <w:rsid w:val="00506261"/>
    <w:rsid w:val="005213C1"/>
    <w:rsid w:val="005215D0"/>
    <w:rsid w:val="00524BAA"/>
    <w:rsid w:val="00526334"/>
    <w:rsid w:val="00540C91"/>
    <w:rsid w:val="00541505"/>
    <w:rsid w:val="00541924"/>
    <w:rsid w:val="005422F9"/>
    <w:rsid w:val="00544D68"/>
    <w:rsid w:val="00546DDA"/>
    <w:rsid w:val="00553CF8"/>
    <w:rsid w:val="0055689E"/>
    <w:rsid w:val="00560EBC"/>
    <w:rsid w:val="00562CD5"/>
    <w:rsid w:val="00570744"/>
    <w:rsid w:val="00575B6A"/>
    <w:rsid w:val="00583018"/>
    <w:rsid w:val="005900C4"/>
    <w:rsid w:val="00590F19"/>
    <w:rsid w:val="005916BA"/>
    <w:rsid w:val="00595D37"/>
    <w:rsid w:val="005A3E23"/>
    <w:rsid w:val="005A3F6B"/>
    <w:rsid w:val="005A53E9"/>
    <w:rsid w:val="005A6530"/>
    <w:rsid w:val="005B0EA6"/>
    <w:rsid w:val="005B259D"/>
    <w:rsid w:val="005C6699"/>
    <w:rsid w:val="005D1518"/>
    <w:rsid w:val="005D28C6"/>
    <w:rsid w:val="005D3B0D"/>
    <w:rsid w:val="005D5455"/>
    <w:rsid w:val="005D58EE"/>
    <w:rsid w:val="005F5582"/>
    <w:rsid w:val="00602A9A"/>
    <w:rsid w:val="00622897"/>
    <w:rsid w:val="00627043"/>
    <w:rsid w:val="00634084"/>
    <w:rsid w:val="00634267"/>
    <w:rsid w:val="00637446"/>
    <w:rsid w:val="00641BF2"/>
    <w:rsid w:val="006424D7"/>
    <w:rsid w:val="0064460A"/>
    <w:rsid w:val="00644B4C"/>
    <w:rsid w:val="006520C2"/>
    <w:rsid w:val="00652A69"/>
    <w:rsid w:val="00676451"/>
    <w:rsid w:val="00685C11"/>
    <w:rsid w:val="00687CD4"/>
    <w:rsid w:val="00691F42"/>
    <w:rsid w:val="00696FDF"/>
    <w:rsid w:val="006A02DC"/>
    <w:rsid w:val="006A188C"/>
    <w:rsid w:val="006A51F8"/>
    <w:rsid w:val="006A6722"/>
    <w:rsid w:val="006B2084"/>
    <w:rsid w:val="006B5396"/>
    <w:rsid w:val="006C2AA5"/>
    <w:rsid w:val="006D0218"/>
    <w:rsid w:val="006D3808"/>
    <w:rsid w:val="006D53C4"/>
    <w:rsid w:val="006F5F92"/>
    <w:rsid w:val="006F6BBD"/>
    <w:rsid w:val="00710A3F"/>
    <w:rsid w:val="0071492A"/>
    <w:rsid w:val="007244C2"/>
    <w:rsid w:val="00724D12"/>
    <w:rsid w:val="00745854"/>
    <w:rsid w:val="00745A86"/>
    <w:rsid w:val="00755C57"/>
    <w:rsid w:val="00777284"/>
    <w:rsid w:val="00785564"/>
    <w:rsid w:val="00787E2A"/>
    <w:rsid w:val="00794D49"/>
    <w:rsid w:val="007965F2"/>
    <w:rsid w:val="00797CB5"/>
    <w:rsid w:val="007B2AA1"/>
    <w:rsid w:val="007B5A91"/>
    <w:rsid w:val="007B5A9D"/>
    <w:rsid w:val="007B792F"/>
    <w:rsid w:val="007C7462"/>
    <w:rsid w:val="007C7E2C"/>
    <w:rsid w:val="007D2FFA"/>
    <w:rsid w:val="007D5AFD"/>
    <w:rsid w:val="007D6202"/>
    <w:rsid w:val="007E341F"/>
    <w:rsid w:val="007E394F"/>
    <w:rsid w:val="007F22C4"/>
    <w:rsid w:val="007F51B4"/>
    <w:rsid w:val="008006B1"/>
    <w:rsid w:val="00804693"/>
    <w:rsid w:val="00810734"/>
    <w:rsid w:val="00826BA9"/>
    <w:rsid w:val="00843B75"/>
    <w:rsid w:val="00852652"/>
    <w:rsid w:val="00856139"/>
    <w:rsid w:val="00871E9E"/>
    <w:rsid w:val="00894790"/>
    <w:rsid w:val="008A4D86"/>
    <w:rsid w:val="008A6CB4"/>
    <w:rsid w:val="008A7A68"/>
    <w:rsid w:val="008B3AEA"/>
    <w:rsid w:val="008B7066"/>
    <w:rsid w:val="008C5214"/>
    <w:rsid w:val="008D3638"/>
    <w:rsid w:val="008D4083"/>
    <w:rsid w:val="008E5DE9"/>
    <w:rsid w:val="008F1582"/>
    <w:rsid w:val="008F458B"/>
    <w:rsid w:val="009053B8"/>
    <w:rsid w:val="00907E3D"/>
    <w:rsid w:val="00911307"/>
    <w:rsid w:val="00913F77"/>
    <w:rsid w:val="00915077"/>
    <w:rsid w:val="00921612"/>
    <w:rsid w:val="009268DF"/>
    <w:rsid w:val="0093346B"/>
    <w:rsid w:val="00934F33"/>
    <w:rsid w:val="00937810"/>
    <w:rsid w:val="009450D5"/>
    <w:rsid w:val="00947FF7"/>
    <w:rsid w:val="0095459B"/>
    <w:rsid w:val="00955E6E"/>
    <w:rsid w:val="00956588"/>
    <w:rsid w:val="00960D37"/>
    <w:rsid w:val="00965BE9"/>
    <w:rsid w:val="00986483"/>
    <w:rsid w:val="00993B9D"/>
    <w:rsid w:val="00994852"/>
    <w:rsid w:val="00995D20"/>
    <w:rsid w:val="00996548"/>
    <w:rsid w:val="009A2C39"/>
    <w:rsid w:val="009B1D64"/>
    <w:rsid w:val="009C2441"/>
    <w:rsid w:val="009E01FF"/>
    <w:rsid w:val="009E3566"/>
    <w:rsid w:val="009F2F45"/>
    <w:rsid w:val="009F6162"/>
    <w:rsid w:val="00A046DE"/>
    <w:rsid w:val="00A14F98"/>
    <w:rsid w:val="00A16735"/>
    <w:rsid w:val="00A168F3"/>
    <w:rsid w:val="00A30070"/>
    <w:rsid w:val="00A30CFD"/>
    <w:rsid w:val="00A44F9B"/>
    <w:rsid w:val="00A67BC0"/>
    <w:rsid w:val="00A73A2F"/>
    <w:rsid w:val="00A959DC"/>
    <w:rsid w:val="00A966AF"/>
    <w:rsid w:val="00AB19D4"/>
    <w:rsid w:val="00AD1538"/>
    <w:rsid w:val="00AD73D3"/>
    <w:rsid w:val="00AD73D8"/>
    <w:rsid w:val="00AE062D"/>
    <w:rsid w:val="00AE2FFB"/>
    <w:rsid w:val="00AE3F2B"/>
    <w:rsid w:val="00AF37C2"/>
    <w:rsid w:val="00B038B9"/>
    <w:rsid w:val="00B0451C"/>
    <w:rsid w:val="00B171E6"/>
    <w:rsid w:val="00B218C0"/>
    <w:rsid w:val="00B268D6"/>
    <w:rsid w:val="00B30737"/>
    <w:rsid w:val="00B30B7D"/>
    <w:rsid w:val="00B52109"/>
    <w:rsid w:val="00B5352E"/>
    <w:rsid w:val="00B5553B"/>
    <w:rsid w:val="00B56384"/>
    <w:rsid w:val="00B57B24"/>
    <w:rsid w:val="00B57DC2"/>
    <w:rsid w:val="00B61E20"/>
    <w:rsid w:val="00B632C8"/>
    <w:rsid w:val="00B71205"/>
    <w:rsid w:val="00B77383"/>
    <w:rsid w:val="00B77DA0"/>
    <w:rsid w:val="00B81114"/>
    <w:rsid w:val="00B83CBA"/>
    <w:rsid w:val="00B83F94"/>
    <w:rsid w:val="00B87B64"/>
    <w:rsid w:val="00B87BA3"/>
    <w:rsid w:val="00BA2AAA"/>
    <w:rsid w:val="00BD2148"/>
    <w:rsid w:val="00BD5E08"/>
    <w:rsid w:val="00BE0862"/>
    <w:rsid w:val="00BE2432"/>
    <w:rsid w:val="00BE307C"/>
    <w:rsid w:val="00BE3C3D"/>
    <w:rsid w:val="00BE4284"/>
    <w:rsid w:val="00BE4AD4"/>
    <w:rsid w:val="00BE4C0E"/>
    <w:rsid w:val="00BF044D"/>
    <w:rsid w:val="00BF2C1C"/>
    <w:rsid w:val="00BF30B1"/>
    <w:rsid w:val="00C07DC5"/>
    <w:rsid w:val="00C15E7C"/>
    <w:rsid w:val="00C1641A"/>
    <w:rsid w:val="00C204B6"/>
    <w:rsid w:val="00C21650"/>
    <w:rsid w:val="00C23A61"/>
    <w:rsid w:val="00C24377"/>
    <w:rsid w:val="00C24797"/>
    <w:rsid w:val="00C24D55"/>
    <w:rsid w:val="00C26264"/>
    <w:rsid w:val="00C36CF7"/>
    <w:rsid w:val="00C40AF8"/>
    <w:rsid w:val="00C42185"/>
    <w:rsid w:val="00C4701A"/>
    <w:rsid w:val="00C56D66"/>
    <w:rsid w:val="00C61CAF"/>
    <w:rsid w:val="00C62AC5"/>
    <w:rsid w:val="00C67BCF"/>
    <w:rsid w:val="00C707F0"/>
    <w:rsid w:val="00C73FCB"/>
    <w:rsid w:val="00C75A91"/>
    <w:rsid w:val="00C76C66"/>
    <w:rsid w:val="00C84A23"/>
    <w:rsid w:val="00C87341"/>
    <w:rsid w:val="00CA47DD"/>
    <w:rsid w:val="00CA650B"/>
    <w:rsid w:val="00CA7839"/>
    <w:rsid w:val="00CB1418"/>
    <w:rsid w:val="00CB42DD"/>
    <w:rsid w:val="00CC7C0B"/>
    <w:rsid w:val="00CD206C"/>
    <w:rsid w:val="00CD3C71"/>
    <w:rsid w:val="00CE168E"/>
    <w:rsid w:val="00CE1DD8"/>
    <w:rsid w:val="00CE65C1"/>
    <w:rsid w:val="00CF3355"/>
    <w:rsid w:val="00CF7950"/>
    <w:rsid w:val="00D0343D"/>
    <w:rsid w:val="00D1159E"/>
    <w:rsid w:val="00D176BA"/>
    <w:rsid w:val="00D211E7"/>
    <w:rsid w:val="00D21EF7"/>
    <w:rsid w:val="00D252D9"/>
    <w:rsid w:val="00D25613"/>
    <w:rsid w:val="00D316F9"/>
    <w:rsid w:val="00D374C5"/>
    <w:rsid w:val="00D45A94"/>
    <w:rsid w:val="00D45C50"/>
    <w:rsid w:val="00D46AA2"/>
    <w:rsid w:val="00D5750F"/>
    <w:rsid w:val="00D6351A"/>
    <w:rsid w:val="00D70A35"/>
    <w:rsid w:val="00D72384"/>
    <w:rsid w:val="00D8061D"/>
    <w:rsid w:val="00D866C5"/>
    <w:rsid w:val="00D8762E"/>
    <w:rsid w:val="00D96790"/>
    <w:rsid w:val="00D9755F"/>
    <w:rsid w:val="00DA403C"/>
    <w:rsid w:val="00DA6F3D"/>
    <w:rsid w:val="00DC1D93"/>
    <w:rsid w:val="00DC2643"/>
    <w:rsid w:val="00DC4C1A"/>
    <w:rsid w:val="00DC58CE"/>
    <w:rsid w:val="00DD0C65"/>
    <w:rsid w:val="00DD2BB4"/>
    <w:rsid w:val="00DD621B"/>
    <w:rsid w:val="00DE138D"/>
    <w:rsid w:val="00DE231F"/>
    <w:rsid w:val="00DE242D"/>
    <w:rsid w:val="00DE6C73"/>
    <w:rsid w:val="00E00FEA"/>
    <w:rsid w:val="00E031AD"/>
    <w:rsid w:val="00E068CC"/>
    <w:rsid w:val="00E07448"/>
    <w:rsid w:val="00E10865"/>
    <w:rsid w:val="00E11E1E"/>
    <w:rsid w:val="00E156D3"/>
    <w:rsid w:val="00E163E8"/>
    <w:rsid w:val="00E218DB"/>
    <w:rsid w:val="00E2249B"/>
    <w:rsid w:val="00E24C99"/>
    <w:rsid w:val="00E35333"/>
    <w:rsid w:val="00E40DD6"/>
    <w:rsid w:val="00E4650F"/>
    <w:rsid w:val="00E54613"/>
    <w:rsid w:val="00E559FE"/>
    <w:rsid w:val="00E565DA"/>
    <w:rsid w:val="00E60AD9"/>
    <w:rsid w:val="00E6310F"/>
    <w:rsid w:val="00E65E31"/>
    <w:rsid w:val="00E67D32"/>
    <w:rsid w:val="00E80007"/>
    <w:rsid w:val="00E817D7"/>
    <w:rsid w:val="00E87FB7"/>
    <w:rsid w:val="00E90E9E"/>
    <w:rsid w:val="00E923AE"/>
    <w:rsid w:val="00E92D2E"/>
    <w:rsid w:val="00E92FE8"/>
    <w:rsid w:val="00E95D25"/>
    <w:rsid w:val="00EA0794"/>
    <w:rsid w:val="00EA0E65"/>
    <w:rsid w:val="00EB26DB"/>
    <w:rsid w:val="00EB2AAD"/>
    <w:rsid w:val="00EB7C15"/>
    <w:rsid w:val="00EC3945"/>
    <w:rsid w:val="00EC62A4"/>
    <w:rsid w:val="00ED7272"/>
    <w:rsid w:val="00EE17CC"/>
    <w:rsid w:val="00EE1CE1"/>
    <w:rsid w:val="00EE4D06"/>
    <w:rsid w:val="00EE7CC9"/>
    <w:rsid w:val="00EF6425"/>
    <w:rsid w:val="00F032ED"/>
    <w:rsid w:val="00F05E8D"/>
    <w:rsid w:val="00F22955"/>
    <w:rsid w:val="00F40ECB"/>
    <w:rsid w:val="00F41EE3"/>
    <w:rsid w:val="00F447E3"/>
    <w:rsid w:val="00F454D8"/>
    <w:rsid w:val="00F55860"/>
    <w:rsid w:val="00F56ECF"/>
    <w:rsid w:val="00F61253"/>
    <w:rsid w:val="00F66EE1"/>
    <w:rsid w:val="00F7014F"/>
    <w:rsid w:val="00F71FCA"/>
    <w:rsid w:val="00F7264E"/>
    <w:rsid w:val="00F84F9B"/>
    <w:rsid w:val="00F859DF"/>
    <w:rsid w:val="00F85C7F"/>
    <w:rsid w:val="00F861AB"/>
    <w:rsid w:val="00F93F09"/>
    <w:rsid w:val="00F974D4"/>
    <w:rsid w:val="00F977A3"/>
    <w:rsid w:val="00FB5788"/>
    <w:rsid w:val="00FB5D9E"/>
    <w:rsid w:val="00FB6010"/>
    <w:rsid w:val="00FC0F73"/>
    <w:rsid w:val="00FC5D57"/>
    <w:rsid w:val="00FD0E78"/>
    <w:rsid w:val="00FD1104"/>
    <w:rsid w:val="00FD1847"/>
    <w:rsid w:val="00FD42DB"/>
    <w:rsid w:val="00FD5002"/>
    <w:rsid w:val="00FE03D2"/>
    <w:rsid w:val="00FE13B7"/>
    <w:rsid w:val="00FE33AB"/>
    <w:rsid w:val="00FE4619"/>
    <w:rsid w:val="00FE57A1"/>
    <w:rsid w:val="00FE74CC"/>
    <w:rsid w:val="00FF224A"/>
    <w:rsid w:val="00FF2350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4750E003"/>
  <w15:chartTrackingRefBased/>
  <w15:docId w15:val="{6BB403B8-2A34-46E2-AAA6-8C2B7F1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6F9"/>
    <w:rPr>
      <w:color w:val="0000FF"/>
      <w:u w:val="single"/>
    </w:rPr>
  </w:style>
  <w:style w:type="paragraph" w:styleId="FootnoteText">
    <w:name w:val="footnote text"/>
    <w:basedOn w:val="Normal"/>
    <w:semiHidden/>
    <w:rsid w:val="000E19D8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semiHidden/>
    <w:rsid w:val="000E19D8"/>
    <w:rPr>
      <w:vertAlign w:val="superscript"/>
    </w:rPr>
  </w:style>
  <w:style w:type="table" w:styleId="TableGrid">
    <w:name w:val="Table Grid"/>
    <w:basedOn w:val="TableNormal"/>
    <w:rsid w:val="00AD1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068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451C"/>
    <w:rPr>
      <w:sz w:val="24"/>
      <w:szCs w:val="24"/>
      <w:lang w:val="en-US" w:eastAsia="en-US"/>
    </w:rPr>
  </w:style>
  <w:style w:type="character" w:styleId="CommentReference">
    <w:name w:val="annotation reference"/>
    <w:rsid w:val="00B045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451C"/>
    <w:rPr>
      <w:sz w:val="20"/>
      <w:szCs w:val="20"/>
    </w:rPr>
  </w:style>
  <w:style w:type="character" w:customStyle="1" w:styleId="CommentTextChar">
    <w:name w:val="Comment Text Char"/>
    <w:link w:val="CommentText"/>
    <w:rsid w:val="00B045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0451C"/>
    <w:rPr>
      <w:b/>
      <w:bCs/>
    </w:rPr>
  </w:style>
  <w:style w:type="character" w:customStyle="1" w:styleId="CommentSubjectChar">
    <w:name w:val="Comment Subject Char"/>
    <w:link w:val="CommentSubject"/>
    <w:rsid w:val="00B0451C"/>
    <w:rPr>
      <w:b/>
      <w:bCs/>
      <w:lang w:val="en-US" w:eastAsia="en-US"/>
    </w:rPr>
  </w:style>
  <w:style w:type="character" w:styleId="FollowedHyperlink">
    <w:name w:val="FollowedHyperlink"/>
    <w:rsid w:val="00E163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E30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E307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E30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307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32BB3"/>
    <w:pPr>
      <w:ind w:left="720"/>
    </w:pPr>
  </w:style>
  <w:style w:type="character" w:styleId="UnresolvedMention">
    <w:name w:val="Unresolved Mention"/>
    <w:uiPriority w:val="99"/>
    <w:semiHidden/>
    <w:unhideWhenUsed/>
    <w:rsid w:val="00250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midlandsaerospace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innovate-uk-completing-your-application-project-costs-guidance/partner-finance-form-guidan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heppard\Desktop\Outline%20proposal%20form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548F915A54B45BA1EBC14E80D25F2" ma:contentTypeVersion="5" ma:contentTypeDescription="Create a new document." ma:contentTypeScope="" ma:versionID="907b233e536907b9a925eec732efdf5f">
  <xsd:schema xmlns:xsd="http://www.w3.org/2001/XMLSchema" xmlns:xs="http://www.w3.org/2001/XMLSchema" xmlns:p="http://schemas.microsoft.com/office/2006/metadata/properties" xmlns:ns2="2c4183f8-a52c-4282-af73-ab5344bf5cdb" xmlns:ns3="6b2630e4-3d2d-44a4-9987-47dc95b4af6e" targetNamespace="http://schemas.microsoft.com/office/2006/metadata/properties" ma:root="true" ma:fieldsID="28cd6c4d17ca3d896e552e2e8ccc0177" ns2:_="" ns3:_="">
    <xsd:import namespace="2c4183f8-a52c-4282-af73-ab5344bf5cdb"/>
    <xsd:import namespace="6b2630e4-3d2d-44a4-9987-47dc95b4a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183f8-a52c-4282-af73-ab5344bf5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630e4-3d2d-44a4-9987-47dc95b4a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C1277-67C2-4FEB-AB4C-E1785151A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EFBDCC-0B90-4487-98F9-53CE1EDAD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5AAD3-342B-426A-AEEA-17A8107D1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183f8-a52c-4282-af73-ab5344bf5cdb"/>
    <ds:schemaRef ds:uri="6b2630e4-3d2d-44a4-9987-47dc95b4a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1472E4-124B-4CF1-979E-99F720E910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proposal form_2</Template>
  <TotalTime>5</TotalTime>
  <Pages>7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HP</Company>
  <LinksUpToDate>false</LinksUpToDate>
  <CharactersWithSpaces>6803</CharactersWithSpaces>
  <SharedDoc>false</SharedDoc>
  <HLinks>
    <vt:vector size="42" baseType="variant">
      <vt:variant>
        <vt:i4>1572923</vt:i4>
      </vt:variant>
      <vt:variant>
        <vt:i4>18</vt:i4>
      </vt:variant>
      <vt:variant>
        <vt:i4>0</vt:i4>
      </vt:variant>
      <vt:variant>
        <vt:i4>5</vt:i4>
      </vt:variant>
      <vt:variant>
        <vt:lpwstr>mailto:nancy.jardine@natep.org.uk</vt:lpwstr>
      </vt:variant>
      <vt:variant>
        <vt:lpwstr/>
      </vt:variant>
      <vt:variant>
        <vt:i4>4194366</vt:i4>
      </vt:variant>
      <vt:variant>
        <vt:i4>15</vt:i4>
      </vt:variant>
      <vt:variant>
        <vt:i4>0</vt:i4>
      </vt:variant>
      <vt:variant>
        <vt:i4>5</vt:i4>
      </vt:variant>
      <vt:variant>
        <vt:lpwstr>mailto:info@ati.org.uk</vt:lpwstr>
      </vt:variant>
      <vt:variant>
        <vt:lpwstr/>
      </vt:variant>
      <vt:variant>
        <vt:i4>5242910</vt:i4>
      </vt:variant>
      <vt:variant>
        <vt:i4>12</vt:i4>
      </vt:variant>
      <vt:variant>
        <vt:i4>0</vt:i4>
      </vt:variant>
      <vt:variant>
        <vt:i4>5</vt:i4>
      </vt:variant>
      <vt:variant>
        <vt:lpwstr>http://www.ati.org.uk/strategy-docs/</vt:lpwstr>
      </vt:variant>
      <vt:variant>
        <vt:lpwstr/>
      </vt:variant>
      <vt:variant>
        <vt:i4>7405629</vt:i4>
      </vt:variant>
      <vt:variant>
        <vt:i4>9</vt:i4>
      </vt:variant>
      <vt:variant>
        <vt:i4>0</vt:i4>
      </vt:variant>
      <vt:variant>
        <vt:i4>5</vt:i4>
      </vt:variant>
      <vt:variant>
        <vt:lpwstr>http://www.ati.org.uk/</vt:lpwstr>
      </vt:variant>
      <vt:variant>
        <vt:lpwstr/>
      </vt:variant>
      <vt:variant>
        <vt:i4>4915218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https://www.gov.uk/government/publications/innovate-uk-completing-your-application-project-costs-guidance</vt:lpwstr>
      </vt:variant>
      <vt:variant>
        <vt:lpwstr/>
      </vt:variant>
      <vt:variant>
        <vt:i4>4194366</vt:i4>
      </vt:variant>
      <vt:variant>
        <vt:i4>3</vt:i4>
      </vt:variant>
      <vt:variant>
        <vt:i4>0</vt:i4>
      </vt:variant>
      <vt:variant>
        <vt:i4>5</vt:i4>
      </vt:variant>
      <vt:variant>
        <vt:lpwstr>mailto:info@ati.org.uk</vt:lpwstr>
      </vt:variant>
      <vt:variant>
        <vt:lpwstr/>
      </vt:variant>
      <vt:variant>
        <vt:i4>5308484</vt:i4>
      </vt:variant>
      <vt:variant>
        <vt:i4>0</vt:i4>
      </vt:variant>
      <vt:variant>
        <vt:i4>0</vt:i4>
      </vt:variant>
      <vt:variant>
        <vt:i4>5</vt:i4>
      </vt:variant>
      <vt:variant>
        <vt:lpwstr>http://www.ati.org.uk/resources/publications/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gsheppard</dc:creator>
  <cp:keywords/>
  <cp:lastModifiedBy>Andrew Mair</cp:lastModifiedBy>
  <cp:revision>2</cp:revision>
  <cp:lastPrinted>2018-01-10T10:38:00Z</cp:lastPrinted>
  <dcterms:created xsi:type="dcterms:W3CDTF">2021-05-10T19:38:00Z</dcterms:created>
  <dcterms:modified xsi:type="dcterms:W3CDTF">2021-05-10T19:38:00Z</dcterms:modified>
</cp:coreProperties>
</file>